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9104"/>
      </w:tblGrid>
      <w:tr w:rsidR="00663E13" w:rsidRPr="00F0121E" w14:paraId="17DBC2C3" w14:textId="77777777" w:rsidTr="00FA3ED3">
        <w:tc>
          <w:tcPr>
            <w:tcW w:w="9104" w:type="dxa"/>
            <w:shd w:val="clear" w:color="auto" w:fill="D9D9D9" w:themeFill="background1" w:themeFillShade="D9"/>
          </w:tcPr>
          <w:p w14:paraId="48A25D22" w14:textId="77777777" w:rsidR="00663E13" w:rsidRPr="005C3A3D" w:rsidRDefault="00663E13" w:rsidP="00663E13">
            <w:pPr>
              <w:pStyle w:val="Nagwek2"/>
              <w:widowControl/>
              <w:spacing w:before="240" w:after="24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3A3D">
              <w:rPr>
                <w:rFonts w:asciiTheme="minorHAnsi" w:hAnsiTheme="minorHAnsi" w:cstheme="minorHAnsi"/>
                <w:bCs/>
                <w:sz w:val="22"/>
                <w:szCs w:val="22"/>
              </w:rPr>
              <w:t>FORMULARZ OFERTY</w:t>
            </w:r>
          </w:p>
        </w:tc>
      </w:tr>
    </w:tbl>
    <w:p w14:paraId="64CB6B69" w14:textId="77777777" w:rsidR="007E331F" w:rsidRPr="00F0121E" w:rsidRDefault="007E331F" w:rsidP="009B779B">
      <w:pPr>
        <w:pStyle w:val="Nagwek2"/>
        <w:widowControl/>
        <w:spacing w:line="360" w:lineRule="auto"/>
        <w:jc w:val="left"/>
        <w:rPr>
          <w:rFonts w:asciiTheme="minorHAnsi" w:hAnsiTheme="minorHAnsi" w:cstheme="minorHAnsi"/>
          <w:sz w:val="20"/>
        </w:rPr>
      </w:pPr>
    </w:p>
    <w:p w14:paraId="6AE47A4D" w14:textId="77777777" w:rsidR="007E331F" w:rsidRPr="00663E13" w:rsidRDefault="007E331F" w:rsidP="007E331F">
      <w:pPr>
        <w:pStyle w:val="Nagwek2"/>
        <w:widowControl/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5A34D009" w14:textId="77777777" w:rsidR="00F31EAC" w:rsidRPr="00663E13" w:rsidRDefault="002E612D" w:rsidP="00F31EAC">
      <w:pPr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>Nawiązując do</w:t>
      </w:r>
      <w:r w:rsidR="00AA39D6" w:rsidRPr="00663E13">
        <w:rPr>
          <w:rFonts w:asciiTheme="minorHAnsi" w:hAnsiTheme="minorHAnsi" w:cstheme="minorHAnsi"/>
          <w:sz w:val="16"/>
          <w:szCs w:val="16"/>
        </w:rPr>
        <w:t xml:space="preserve"> toczącego się </w:t>
      </w:r>
      <w:r w:rsidRPr="00663E13">
        <w:rPr>
          <w:rFonts w:asciiTheme="minorHAnsi" w:hAnsiTheme="minorHAnsi" w:cstheme="minorHAnsi"/>
          <w:sz w:val="16"/>
          <w:szCs w:val="16"/>
        </w:rPr>
        <w:t xml:space="preserve">postępowania o udzielenie zamówienia publicznego </w:t>
      </w:r>
      <w:r w:rsidR="00AA39D6" w:rsidRPr="00663E13">
        <w:rPr>
          <w:rFonts w:asciiTheme="minorHAnsi" w:hAnsiTheme="minorHAnsi" w:cstheme="minorHAnsi"/>
          <w:sz w:val="16"/>
          <w:szCs w:val="16"/>
        </w:rPr>
        <w:t>prowadzonego</w:t>
      </w:r>
      <w:r w:rsidRPr="00663E13">
        <w:rPr>
          <w:rFonts w:asciiTheme="minorHAnsi" w:hAnsiTheme="minorHAnsi" w:cstheme="minorHAnsi"/>
          <w:sz w:val="16"/>
          <w:szCs w:val="16"/>
        </w:rPr>
        <w:t xml:space="preserve"> w </w:t>
      </w:r>
      <w:r w:rsidRPr="00663E13">
        <w:rPr>
          <w:rFonts w:asciiTheme="minorHAnsi" w:hAnsiTheme="minorHAnsi" w:cstheme="minorHAnsi"/>
          <w:b/>
          <w:sz w:val="16"/>
          <w:szCs w:val="16"/>
        </w:rPr>
        <w:t>trybie</w:t>
      </w:r>
      <w:r w:rsidR="00132774" w:rsidRPr="00663E13">
        <w:rPr>
          <w:rFonts w:asciiTheme="minorHAnsi" w:hAnsiTheme="minorHAnsi" w:cstheme="minorHAnsi"/>
          <w:b/>
          <w:sz w:val="16"/>
          <w:szCs w:val="16"/>
        </w:rPr>
        <w:t xml:space="preserve"> podstawowy</w:t>
      </w:r>
      <w:r w:rsidR="009F181A" w:rsidRPr="00663E13">
        <w:rPr>
          <w:rFonts w:asciiTheme="minorHAnsi" w:hAnsiTheme="minorHAnsi" w:cstheme="minorHAnsi"/>
          <w:b/>
          <w:sz w:val="16"/>
          <w:szCs w:val="16"/>
        </w:rPr>
        <w:t>m</w:t>
      </w:r>
      <w:r w:rsidR="00E54BB6" w:rsidRPr="00663E13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F0121E" w:rsidRPr="00663E13">
        <w:rPr>
          <w:rFonts w:asciiTheme="minorHAnsi" w:hAnsiTheme="minorHAnsi" w:cstheme="minorHAnsi"/>
          <w:b/>
          <w:sz w:val="16"/>
          <w:szCs w:val="16"/>
        </w:rPr>
        <w:t>zgodnie z art. 275 pkt 1</w:t>
      </w:r>
      <w:r w:rsidR="00F0121E" w:rsidRPr="00663E13">
        <w:rPr>
          <w:rFonts w:asciiTheme="minorHAnsi" w:hAnsiTheme="minorHAnsi" w:cstheme="minorHAnsi"/>
          <w:sz w:val="16"/>
          <w:szCs w:val="16"/>
        </w:rPr>
        <w:t xml:space="preserve"> bez możliwości</w:t>
      </w:r>
      <w:r w:rsidR="00E54BB6" w:rsidRPr="00663E13">
        <w:rPr>
          <w:rFonts w:asciiTheme="minorHAnsi" w:hAnsiTheme="minorHAnsi" w:cstheme="minorHAnsi"/>
          <w:sz w:val="16"/>
          <w:szCs w:val="16"/>
        </w:rPr>
        <w:t xml:space="preserve"> negocjacji</w:t>
      </w:r>
      <w:r w:rsidRPr="00663E13">
        <w:rPr>
          <w:rFonts w:asciiTheme="minorHAnsi" w:hAnsiTheme="minorHAnsi" w:cstheme="minorHAnsi"/>
          <w:sz w:val="16"/>
          <w:szCs w:val="16"/>
        </w:rPr>
        <w:t xml:space="preserve"> </w:t>
      </w:r>
      <w:r w:rsidR="00F31EAC" w:rsidRPr="00663E13">
        <w:rPr>
          <w:rFonts w:asciiTheme="minorHAnsi" w:hAnsiTheme="minorHAnsi" w:cstheme="minorHAnsi"/>
          <w:sz w:val="16"/>
          <w:szCs w:val="16"/>
        </w:rPr>
        <w:t>pn.</w:t>
      </w:r>
      <w:r w:rsidRPr="00663E13">
        <w:rPr>
          <w:rFonts w:asciiTheme="minorHAnsi" w:hAnsiTheme="minorHAnsi" w:cstheme="minorHAnsi"/>
          <w:sz w:val="16"/>
          <w:szCs w:val="16"/>
        </w:rPr>
        <w:t xml:space="preserve">: </w:t>
      </w:r>
    </w:p>
    <w:p w14:paraId="5C226540" w14:textId="77777777" w:rsidR="00FA3ED3" w:rsidRPr="00FA3ED3" w:rsidRDefault="00F0121E" w:rsidP="00FA3ED3">
      <w:pPr>
        <w:pStyle w:val="Nagwek"/>
        <w:jc w:val="center"/>
        <w:rPr>
          <w:rFonts w:ascii="Calibri" w:eastAsia="Andale Sans UI" w:hAnsi="Calibri" w:cs="Tahoma"/>
          <w:b/>
          <w:kern w:val="3"/>
          <w:sz w:val="20"/>
          <w:szCs w:val="20"/>
          <w:lang w:eastAsia="ja-JP" w:bidi="fa-IR"/>
        </w:rPr>
      </w:pPr>
      <w:r w:rsidRPr="00FA3ED3">
        <w:rPr>
          <w:rStyle w:val="bold"/>
          <w:rFonts w:asciiTheme="minorHAnsi" w:hAnsiTheme="minorHAnsi" w:cstheme="minorHAnsi"/>
          <w:sz w:val="20"/>
          <w:szCs w:val="20"/>
          <w:u w:val="single"/>
        </w:rPr>
        <w:t>„</w:t>
      </w:r>
      <w:r w:rsidR="00FA3ED3" w:rsidRPr="00FA3ED3">
        <w:rPr>
          <w:rFonts w:ascii="Calibri" w:eastAsia="Andale Sans UI" w:hAnsi="Calibri" w:cs="Tahoma"/>
          <w:b/>
          <w:kern w:val="3"/>
          <w:sz w:val="20"/>
          <w:szCs w:val="20"/>
          <w:lang w:eastAsia="ja-JP" w:bidi="fa-IR"/>
        </w:rPr>
        <w:t>Budowa bieżni lekkoatletycznej 6 torowej o długości 400 metrów, przebudowa istniejącego</w:t>
      </w:r>
    </w:p>
    <w:p w14:paraId="2E9338F2" w14:textId="4B927496" w:rsidR="00FA3ED3" w:rsidRPr="00FA3ED3" w:rsidRDefault="00FA3ED3" w:rsidP="00FA3ED3">
      <w:pPr>
        <w:widowControl w:val="0"/>
        <w:suppressLineNumbers/>
        <w:tabs>
          <w:tab w:val="center" w:pos="4818"/>
          <w:tab w:val="right" w:pos="9637"/>
        </w:tabs>
        <w:autoSpaceDN w:val="0"/>
        <w:jc w:val="center"/>
        <w:textAlignment w:val="baseline"/>
        <w:rPr>
          <w:rFonts w:eastAsia="Andale Sans UI" w:cs="Tahoma"/>
          <w:b/>
          <w:kern w:val="3"/>
          <w:sz w:val="20"/>
          <w:szCs w:val="20"/>
          <w:lang w:eastAsia="ja-JP" w:bidi="fa-IR"/>
        </w:rPr>
      </w:pPr>
      <w:r w:rsidRPr="00FA3ED3">
        <w:rPr>
          <w:rFonts w:ascii="Calibri" w:eastAsia="Andale Sans UI" w:hAnsi="Calibri" w:cs="Tahoma"/>
          <w:b/>
          <w:kern w:val="3"/>
          <w:sz w:val="20"/>
          <w:szCs w:val="20"/>
          <w:lang w:eastAsia="ja-JP" w:bidi="fa-IR"/>
        </w:rPr>
        <w:t>boiska oraz budowa nowego boiska treningowego przy ul. Strumykowej 8  w Gnieźnie.</w:t>
      </w:r>
      <w:r w:rsidRPr="00FA3ED3">
        <w:rPr>
          <w:rFonts w:ascii="Calibri" w:eastAsia="Andale Sans UI" w:hAnsi="Calibri" w:cs="Tahoma"/>
          <w:b/>
          <w:i/>
          <w:iCs/>
          <w:kern w:val="3"/>
          <w:sz w:val="20"/>
          <w:szCs w:val="20"/>
          <w:lang w:eastAsia="ja-JP" w:bidi="fa-IR"/>
        </w:rPr>
        <w:t>”</w:t>
      </w:r>
    </w:p>
    <w:p w14:paraId="0DE982CB" w14:textId="60FC5695" w:rsidR="00A10D9E" w:rsidRPr="00663E13" w:rsidRDefault="00A10D9E" w:rsidP="00FA3ED3">
      <w:pPr>
        <w:jc w:val="center"/>
        <w:rPr>
          <w:rStyle w:val="bold"/>
          <w:rFonts w:asciiTheme="minorHAnsi" w:hAnsiTheme="minorHAnsi" w:cstheme="minorHAnsi"/>
          <w:sz w:val="16"/>
          <w:szCs w:val="16"/>
          <w:u w:val="single"/>
        </w:rPr>
      </w:pPr>
    </w:p>
    <w:p w14:paraId="524B5985" w14:textId="77777777" w:rsidR="00A10D9E" w:rsidRPr="00663E13" w:rsidRDefault="00A10D9E" w:rsidP="00A10D9E">
      <w:pPr>
        <w:jc w:val="center"/>
        <w:rPr>
          <w:rFonts w:asciiTheme="minorHAnsi" w:eastAsia="Arial Narrow" w:hAnsiTheme="minorHAnsi" w:cstheme="minorHAnsi"/>
          <w:sz w:val="16"/>
          <w:szCs w:val="16"/>
          <w:u w:val="single"/>
        </w:rPr>
      </w:pPr>
    </w:p>
    <w:p w14:paraId="2FB630DD" w14:textId="77777777" w:rsidR="00AA39D6" w:rsidRPr="00663E13" w:rsidRDefault="00AA39D6" w:rsidP="00582738">
      <w:pPr>
        <w:spacing w:after="240" w:line="276" w:lineRule="auto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>my niżej podpisani:</w:t>
      </w:r>
    </w:p>
    <w:p w14:paraId="7B7D5730" w14:textId="77777777" w:rsidR="00AA39D6" w:rsidRPr="00663E13" w:rsidRDefault="00525EFF" w:rsidP="003B769C">
      <w:pPr>
        <w:spacing w:after="12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</w:t>
      </w:r>
    </w:p>
    <w:p w14:paraId="1286C287" w14:textId="77777777" w:rsidR="00AA39D6" w:rsidRPr="00663E13" w:rsidRDefault="003B769C" w:rsidP="00AE2ACB">
      <w:pPr>
        <w:spacing w:before="120" w:after="12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>d</w:t>
      </w:r>
      <w:r w:rsidR="00AA39D6" w:rsidRPr="00663E13">
        <w:rPr>
          <w:rFonts w:asciiTheme="minorHAnsi" w:hAnsiTheme="minorHAnsi" w:cstheme="minorHAnsi"/>
          <w:sz w:val="16"/>
          <w:szCs w:val="16"/>
        </w:rPr>
        <w:t>ziałając w imieniu i na rzecz:</w:t>
      </w:r>
    </w:p>
    <w:p w14:paraId="56E172B5" w14:textId="77777777" w:rsidR="00AE2ACB" w:rsidRPr="00663E13" w:rsidRDefault="009F181A" w:rsidP="00AE2ACB">
      <w:pPr>
        <w:spacing w:after="100"/>
        <w:rPr>
          <w:rFonts w:asciiTheme="minorHAnsi" w:hAnsiTheme="minorHAnsi" w:cstheme="minorHAnsi"/>
          <w:b/>
          <w:sz w:val="16"/>
          <w:szCs w:val="16"/>
        </w:rPr>
      </w:pPr>
      <w:r w:rsidRPr="00663E13">
        <w:rPr>
          <w:rFonts w:asciiTheme="minorHAnsi" w:hAnsiTheme="minorHAnsi" w:cstheme="minorHAnsi"/>
          <w:b/>
          <w:sz w:val="16"/>
          <w:szCs w:val="16"/>
        </w:rPr>
        <w:t>n</w:t>
      </w:r>
      <w:r w:rsidR="00AE2ACB" w:rsidRPr="00663E13">
        <w:rPr>
          <w:rFonts w:asciiTheme="minorHAnsi" w:hAnsiTheme="minorHAnsi" w:cstheme="minorHAnsi"/>
          <w:b/>
          <w:sz w:val="16"/>
          <w:szCs w:val="16"/>
        </w:rPr>
        <w:t>azwa i adres Wykonawcy</w:t>
      </w:r>
      <w:r w:rsidR="00AE2ACB" w:rsidRPr="00663E13">
        <w:rPr>
          <w:rStyle w:val="Odwoanieprzypisudolnego"/>
          <w:rFonts w:asciiTheme="minorHAnsi" w:hAnsiTheme="minorHAnsi" w:cstheme="minorHAnsi"/>
          <w:b/>
          <w:sz w:val="16"/>
          <w:szCs w:val="16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AE2ACB" w:rsidRPr="00663E13" w14:paraId="4465C9C6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21FA7667" w14:textId="77777777" w:rsidR="00AE2ACB" w:rsidRPr="00663E13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663E13">
              <w:rPr>
                <w:rFonts w:asciiTheme="minorHAnsi" w:eastAsia="Calibri" w:hAnsiTheme="minorHAnsi" w:cstheme="minorHAnsi"/>
                <w:sz w:val="16"/>
                <w:szCs w:val="16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209D0F6F" w14:textId="77777777" w:rsidR="00AE2ACB" w:rsidRPr="00663E13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2ACB" w:rsidRPr="00663E13" w14:paraId="78E1623D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0FFA9077" w14:textId="77777777" w:rsidR="00AE2ACB" w:rsidRPr="00663E13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663E13">
              <w:rPr>
                <w:rFonts w:asciiTheme="minorHAnsi" w:eastAsia="Calibri" w:hAnsiTheme="minorHAnsi" w:cstheme="minorHAnsi"/>
                <w:sz w:val="16"/>
                <w:szCs w:val="16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1A84EF69" w14:textId="77777777" w:rsidR="00AE2ACB" w:rsidRPr="00663E13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2ACB" w:rsidRPr="00663E13" w14:paraId="7B78F658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7982A8DB" w14:textId="77777777" w:rsidR="00AE2ACB" w:rsidRPr="00663E13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663E13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NIP </w:t>
            </w:r>
            <w:r w:rsidRPr="00663E13">
              <w:rPr>
                <w:rFonts w:asciiTheme="minorHAnsi" w:eastAsia="Calibri" w:hAnsiTheme="minorHAnsi" w:cstheme="minorHAnsi"/>
                <w:i/>
                <w:sz w:val="16"/>
                <w:szCs w:val="16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2494CC93" w14:textId="77777777" w:rsidR="00AE2ACB" w:rsidRPr="00663E13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2ACB" w:rsidRPr="00663E13" w14:paraId="38158AE6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6A8F9117" w14:textId="77777777" w:rsidR="00AE2ACB" w:rsidRPr="00663E13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663E13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REGON </w:t>
            </w:r>
            <w:r w:rsidRPr="00663E13">
              <w:rPr>
                <w:rFonts w:asciiTheme="minorHAnsi" w:eastAsia="Calibri" w:hAnsiTheme="minorHAnsi" w:cstheme="minorHAnsi"/>
                <w:i/>
                <w:sz w:val="16"/>
                <w:szCs w:val="16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20BE1AC4" w14:textId="77777777" w:rsidR="00AE2ACB" w:rsidRPr="00663E13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B23BD" w:rsidRPr="00663E13" w14:paraId="5368C3D4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2D7E6E26" w14:textId="77777777" w:rsidR="00CB23BD" w:rsidRPr="00663E13" w:rsidRDefault="00CB23BD" w:rsidP="00DC336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663E13">
              <w:rPr>
                <w:rFonts w:asciiTheme="minorHAnsi" w:eastAsia="Calibri" w:hAnsiTheme="minorHAnsi" w:cstheme="minorHAnsi"/>
                <w:sz w:val="16"/>
                <w:szCs w:val="16"/>
              </w:rPr>
              <w:t>Wykonawca jest mikro przedsiębiorcą?</w:t>
            </w:r>
          </w:p>
        </w:tc>
        <w:tc>
          <w:tcPr>
            <w:tcW w:w="6237" w:type="dxa"/>
            <w:shd w:val="clear" w:color="auto" w:fill="auto"/>
          </w:tcPr>
          <w:p w14:paraId="6654846A" w14:textId="77777777" w:rsidR="00CB23BD" w:rsidRPr="00663E13" w:rsidRDefault="00CB23BD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sz w:val="16"/>
                <w:szCs w:val="16"/>
              </w:rPr>
              <w:t xml:space="preserve">Tak / Nie *                </w:t>
            </w:r>
          </w:p>
        </w:tc>
      </w:tr>
      <w:tr w:rsidR="00CB23BD" w:rsidRPr="00663E13" w14:paraId="1FDAAA23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752D7660" w14:textId="77777777" w:rsidR="00CB23BD" w:rsidRPr="00663E13" w:rsidRDefault="00CB23BD" w:rsidP="00DC336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663E13">
              <w:rPr>
                <w:rFonts w:asciiTheme="minorHAnsi" w:eastAsia="Calibri" w:hAnsiTheme="minorHAnsi" w:cstheme="minorHAnsi"/>
                <w:sz w:val="16"/>
                <w:szCs w:val="16"/>
              </w:rPr>
              <w:t>Wykonawca jest małym przedsiębiorcą?</w:t>
            </w:r>
          </w:p>
        </w:tc>
        <w:tc>
          <w:tcPr>
            <w:tcW w:w="6237" w:type="dxa"/>
            <w:shd w:val="clear" w:color="auto" w:fill="auto"/>
          </w:tcPr>
          <w:p w14:paraId="6C234353" w14:textId="77777777" w:rsidR="00CB23BD" w:rsidRPr="00663E13" w:rsidRDefault="00CB23BD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sz w:val="16"/>
                <w:szCs w:val="16"/>
              </w:rPr>
              <w:t xml:space="preserve">Tak / Nie *                </w:t>
            </w:r>
          </w:p>
        </w:tc>
      </w:tr>
      <w:tr w:rsidR="00AE2ACB" w:rsidRPr="00663E13" w14:paraId="5D377330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22BDB23F" w14:textId="77777777" w:rsidR="00AE2ACB" w:rsidRPr="00663E13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663E13">
              <w:rPr>
                <w:rFonts w:asciiTheme="minorHAnsi" w:eastAsia="Calibri" w:hAnsiTheme="minorHAnsi" w:cstheme="minorHAnsi"/>
                <w:sz w:val="16"/>
                <w:szCs w:val="16"/>
              </w:rPr>
              <w:t>Wykonawca jest średnim przedsiębiorcą?</w:t>
            </w:r>
          </w:p>
        </w:tc>
        <w:tc>
          <w:tcPr>
            <w:tcW w:w="6237" w:type="dxa"/>
            <w:shd w:val="clear" w:color="auto" w:fill="auto"/>
          </w:tcPr>
          <w:p w14:paraId="626BD0D5" w14:textId="77777777" w:rsidR="00AE2ACB" w:rsidRPr="00663E13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sz w:val="16"/>
                <w:szCs w:val="16"/>
              </w:rPr>
              <w:t>Tak / Nie *</w:t>
            </w:r>
            <w:r w:rsidR="000D7E54" w:rsidRPr="00663E13">
              <w:rPr>
                <w:rFonts w:asciiTheme="minorHAnsi" w:hAnsiTheme="minorHAnsi" w:cstheme="minorHAnsi"/>
                <w:sz w:val="16"/>
                <w:szCs w:val="16"/>
              </w:rPr>
              <w:t xml:space="preserve">                </w:t>
            </w:r>
          </w:p>
        </w:tc>
      </w:tr>
    </w:tbl>
    <w:p w14:paraId="334AE349" w14:textId="77777777" w:rsidR="003B769C" w:rsidRPr="00663E13" w:rsidRDefault="003B769C" w:rsidP="00AA39D6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AFE421B" w14:textId="77777777" w:rsidR="004D5A42" w:rsidRPr="00663E13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b/>
          <w:sz w:val="16"/>
          <w:szCs w:val="16"/>
        </w:rPr>
        <w:t>SKŁADAMY OFERTĘ</w:t>
      </w:r>
      <w:r w:rsidRPr="00663E13">
        <w:rPr>
          <w:rFonts w:asciiTheme="minorHAnsi" w:hAnsiTheme="minorHAnsi" w:cstheme="minorHAnsi"/>
          <w:sz w:val="16"/>
          <w:szCs w:val="16"/>
        </w:rPr>
        <w:t xml:space="preserve"> na wykonanie przedmiotu zamówienia zgodnie ze Specyfikacją Warunków Zamówienia, stosując niżej wymienione stawki:</w:t>
      </w:r>
    </w:p>
    <w:p w14:paraId="673AF6CC" w14:textId="77777777" w:rsidR="006D09E0" w:rsidRPr="00663E13" w:rsidRDefault="006D09E0" w:rsidP="006B63D6">
      <w:pPr>
        <w:pStyle w:val="Akapitzlist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14:paraId="5C1AED03" w14:textId="77777777" w:rsidR="004D5A42" w:rsidRPr="00663E13" w:rsidRDefault="006D09E0" w:rsidP="00B9086B">
      <w:pPr>
        <w:pStyle w:val="Akapitzlist"/>
        <w:spacing w:before="120" w:after="120" w:line="360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 xml:space="preserve">Cena oferty wynosi: </w:t>
      </w:r>
      <w:r w:rsidR="009F181A" w:rsidRPr="00663E13">
        <w:rPr>
          <w:rFonts w:asciiTheme="minorHAnsi" w:hAnsiTheme="minorHAnsi" w:cstheme="minorHAnsi"/>
          <w:sz w:val="16"/>
          <w:szCs w:val="16"/>
        </w:rPr>
        <w:t>………………….</w:t>
      </w:r>
      <w:r w:rsidRPr="00663E13">
        <w:rPr>
          <w:rFonts w:asciiTheme="minorHAnsi" w:hAnsiTheme="minorHAnsi" w:cstheme="minorHAnsi"/>
          <w:sz w:val="16"/>
          <w:szCs w:val="16"/>
        </w:rPr>
        <w:t xml:space="preserve"> </w:t>
      </w:r>
      <w:r w:rsidR="00A50E18" w:rsidRPr="00663E13">
        <w:rPr>
          <w:rFonts w:asciiTheme="minorHAnsi" w:hAnsiTheme="minorHAnsi" w:cstheme="minorHAnsi"/>
          <w:sz w:val="16"/>
          <w:szCs w:val="16"/>
        </w:rPr>
        <w:t xml:space="preserve"> </w:t>
      </w:r>
      <w:r w:rsidRPr="00663E13">
        <w:rPr>
          <w:rFonts w:asciiTheme="minorHAnsi" w:hAnsiTheme="minorHAnsi" w:cstheme="minorHAnsi"/>
          <w:sz w:val="16"/>
          <w:szCs w:val="16"/>
        </w:rPr>
        <w:t xml:space="preserve">zł </w:t>
      </w:r>
      <w:r w:rsidR="002214DB" w:rsidRPr="00663E13">
        <w:rPr>
          <w:rFonts w:asciiTheme="minorHAnsi" w:hAnsiTheme="minorHAnsi" w:cstheme="minorHAnsi"/>
          <w:sz w:val="16"/>
          <w:szCs w:val="16"/>
        </w:rPr>
        <w:t>netto</w:t>
      </w:r>
    </w:p>
    <w:p w14:paraId="1003846E" w14:textId="77777777" w:rsidR="006B63D6" w:rsidRPr="00663E13" w:rsidRDefault="006B63D6" w:rsidP="00B9086B">
      <w:pPr>
        <w:pStyle w:val="Akapitzlist"/>
        <w:spacing w:before="120" w:after="120" w:line="360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 xml:space="preserve">(słownie: </w:t>
      </w:r>
      <w:r w:rsidR="009F181A" w:rsidRPr="00663E13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………………………………………………………………………………….. zł</w:t>
      </w:r>
      <w:r w:rsidRPr="00663E13">
        <w:rPr>
          <w:rFonts w:asciiTheme="minorHAnsi" w:hAnsiTheme="minorHAnsi" w:cstheme="minorHAnsi"/>
          <w:sz w:val="16"/>
          <w:szCs w:val="16"/>
        </w:rPr>
        <w:t xml:space="preserve"> </w:t>
      </w:r>
      <w:r w:rsidR="002214DB" w:rsidRPr="00663E13">
        <w:rPr>
          <w:rFonts w:asciiTheme="minorHAnsi" w:hAnsiTheme="minorHAnsi" w:cstheme="minorHAnsi"/>
          <w:sz w:val="16"/>
          <w:szCs w:val="16"/>
        </w:rPr>
        <w:t>netto</w:t>
      </w:r>
      <w:r w:rsidRPr="00663E13">
        <w:rPr>
          <w:rFonts w:asciiTheme="minorHAnsi" w:hAnsiTheme="minorHAnsi" w:cstheme="minorHAnsi"/>
          <w:sz w:val="16"/>
          <w:szCs w:val="16"/>
        </w:rPr>
        <w:t>),</w:t>
      </w:r>
    </w:p>
    <w:p w14:paraId="71FC187F" w14:textId="77777777" w:rsidR="009F181A" w:rsidRPr="00663E13" w:rsidRDefault="00B9086B" w:rsidP="00B9086B">
      <w:pPr>
        <w:pStyle w:val="Akapitzlist"/>
        <w:spacing w:before="120" w:line="360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 xml:space="preserve">natomiast wraz z należnym podatkiem VAT w </w:t>
      </w:r>
      <w:r w:rsidR="009F181A" w:rsidRPr="00663E13">
        <w:rPr>
          <w:rFonts w:asciiTheme="minorHAnsi" w:hAnsiTheme="minorHAnsi" w:cstheme="minorHAnsi"/>
          <w:sz w:val="16"/>
          <w:szCs w:val="16"/>
        </w:rPr>
        <w:t xml:space="preserve">stawce ……….% i </w:t>
      </w:r>
      <w:r w:rsidRPr="00663E13">
        <w:rPr>
          <w:rFonts w:asciiTheme="minorHAnsi" w:hAnsiTheme="minorHAnsi" w:cstheme="minorHAnsi"/>
          <w:sz w:val="16"/>
          <w:szCs w:val="16"/>
        </w:rPr>
        <w:t xml:space="preserve">wysokości </w:t>
      </w:r>
      <w:r w:rsidR="009F181A" w:rsidRPr="00663E13">
        <w:rPr>
          <w:rFonts w:asciiTheme="minorHAnsi" w:hAnsiTheme="minorHAnsi" w:cstheme="minorHAnsi"/>
          <w:sz w:val="16"/>
          <w:szCs w:val="16"/>
        </w:rPr>
        <w:t>…</w:t>
      </w:r>
      <w:r w:rsidR="00CB23BD" w:rsidRPr="00663E13">
        <w:rPr>
          <w:rFonts w:asciiTheme="minorHAnsi" w:hAnsiTheme="minorHAnsi" w:cstheme="minorHAnsi"/>
          <w:sz w:val="16"/>
          <w:szCs w:val="16"/>
        </w:rPr>
        <w:t>…..</w:t>
      </w:r>
      <w:r w:rsidR="009F181A" w:rsidRPr="00663E13">
        <w:rPr>
          <w:rFonts w:asciiTheme="minorHAnsi" w:hAnsiTheme="minorHAnsi" w:cstheme="minorHAnsi"/>
          <w:sz w:val="16"/>
          <w:szCs w:val="16"/>
        </w:rPr>
        <w:t>…….</w:t>
      </w:r>
      <w:r w:rsidRPr="00663E13">
        <w:rPr>
          <w:rFonts w:asciiTheme="minorHAnsi" w:hAnsiTheme="minorHAnsi" w:cstheme="minorHAnsi"/>
          <w:sz w:val="16"/>
          <w:szCs w:val="16"/>
        </w:rPr>
        <w:t xml:space="preserve"> %,</w:t>
      </w:r>
    </w:p>
    <w:p w14:paraId="6F44A43D" w14:textId="77777777" w:rsidR="00B9086B" w:rsidRPr="00663E13" w:rsidRDefault="00B9086B" w:rsidP="009F181A">
      <w:pPr>
        <w:pStyle w:val="Akapitzlist"/>
        <w:spacing w:before="120" w:line="360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>wynosi:</w:t>
      </w:r>
      <w:r w:rsidR="009F181A" w:rsidRPr="00663E13">
        <w:rPr>
          <w:rFonts w:asciiTheme="minorHAnsi" w:hAnsiTheme="minorHAnsi" w:cstheme="minorHAnsi"/>
          <w:sz w:val="16"/>
          <w:szCs w:val="16"/>
        </w:rPr>
        <w:t xml:space="preserve"> ………………………………. </w:t>
      </w:r>
      <w:r w:rsidRPr="00663E13">
        <w:rPr>
          <w:rFonts w:asciiTheme="minorHAnsi" w:hAnsiTheme="minorHAnsi" w:cstheme="minorHAnsi"/>
          <w:sz w:val="16"/>
          <w:szCs w:val="16"/>
        </w:rPr>
        <w:t xml:space="preserve">zł brutto </w:t>
      </w:r>
    </w:p>
    <w:p w14:paraId="375DABC6" w14:textId="77777777" w:rsidR="00370354" w:rsidRPr="00663E13" w:rsidRDefault="00B9086B" w:rsidP="00370354">
      <w:pPr>
        <w:pStyle w:val="Akapitzlist"/>
        <w:spacing w:before="120" w:line="360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 xml:space="preserve">(słownie: </w:t>
      </w:r>
      <w:r w:rsidR="009F181A" w:rsidRPr="00663E13">
        <w:rPr>
          <w:rFonts w:asciiTheme="minorHAnsi" w:hAnsiTheme="minorHAnsi" w:cstheme="minorHAnsi"/>
          <w:sz w:val="16"/>
          <w:szCs w:val="16"/>
        </w:rPr>
        <w:t xml:space="preserve">………………………………………………………………………………….. zł </w:t>
      </w:r>
      <w:r w:rsidRPr="00663E13">
        <w:rPr>
          <w:rFonts w:asciiTheme="minorHAnsi" w:hAnsiTheme="minorHAnsi" w:cstheme="minorHAnsi"/>
          <w:sz w:val="16"/>
          <w:szCs w:val="16"/>
        </w:rPr>
        <w:t>brutto).</w:t>
      </w:r>
    </w:p>
    <w:p w14:paraId="1F93AF43" w14:textId="77777777" w:rsidR="00F05A5E" w:rsidRPr="00663E13" w:rsidRDefault="00F05A5E" w:rsidP="00370354">
      <w:pPr>
        <w:pStyle w:val="Akapitzlist"/>
        <w:spacing w:before="120" w:line="360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14:paraId="7FB75921" w14:textId="77777777" w:rsidR="00F05A5E" w:rsidRPr="00663E13" w:rsidRDefault="00F05A5E" w:rsidP="00F05A5E">
      <w:pPr>
        <w:pStyle w:val="Akapitzlist"/>
        <w:spacing w:before="120" w:line="360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>Przewidywane wartości robót w podziale na</w:t>
      </w:r>
      <w:r w:rsidR="00F0121E" w:rsidRPr="00663E13">
        <w:rPr>
          <w:rFonts w:asciiTheme="minorHAnsi" w:hAnsiTheme="minorHAnsi" w:cstheme="minorHAnsi"/>
          <w:sz w:val="16"/>
          <w:szCs w:val="16"/>
        </w:rPr>
        <w:t xml:space="preserve"> </w:t>
      </w:r>
      <w:r w:rsidR="00CB291E" w:rsidRPr="00663E13">
        <w:rPr>
          <w:rFonts w:asciiTheme="minorHAnsi" w:hAnsiTheme="minorHAnsi" w:cstheme="minorHAnsi"/>
          <w:sz w:val="16"/>
          <w:szCs w:val="16"/>
        </w:rPr>
        <w:t>lata</w:t>
      </w:r>
      <w:r w:rsidRPr="00663E13">
        <w:rPr>
          <w:rFonts w:asciiTheme="minorHAnsi" w:hAnsiTheme="minorHAnsi" w:cstheme="minorHAnsi"/>
          <w:sz w:val="16"/>
          <w:szCs w:val="16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03"/>
        <w:gridCol w:w="4785"/>
      </w:tblGrid>
      <w:tr w:rsidR="00CB291E" w:rsidRPr="00663E13" w14:paraId="6241BE0F" w14:textId="77777777" w:rsidTr="00623370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E3453E" w14:textId="77777777" w:rsidR="00CB291E" w:rsidRPr="00663E13" w:rsidRDefault="00CB291E">
            <w:pPr>
              <w:pStyle w:val="Akapitzlist"/>
              <w:spacing w:before="120" w:line="36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sz w:val="16"/>
                <w:szCs w:val="16"/>
              </w:rPr>
              <w:t>2022 roku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E437E9" w14:textId="77777777" w:rsidR="00CB291E" w:rsidRPr="00663E13" w:rsidRDefault="00CB291E" w:rsidP="00F0121E">
            <w:pPr>
              <w:pStyle w:val="Akapitzlist"/>
              <w:spacing w:before="120" w:line="36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sz w:val="16"/>
                <w:szCs w:val="16"/>
              </w:rPr>
              <w:t>2023 roku</w:t>
            </w:r>
          </w:p>
        </w:tc>
      </w:tr>
      <w:tr w:rsidR="00CB291E" w:rsidRPr="00663E13" w14:paraId="1B9C8AEC" w14:textId="77777777" w:rsidTr="00CB291E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2C2E" w14:textId="77777777" w:rsidR="00CB291E" w:rsidRPr="00663E13" w:rsidRDefault="00CB291E" w:rsidP="00CB291E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sz w:val="16"/>
                <w:szCs w:val="16"/>
              </w:rPr>
              <w:t>………………… zł brutto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9550" w14:textId="77777777" w:rsidR="00CB291E" w:rsidRPr="00663E13" w:rsidRDefault="00CB291E" w:rsidP="00F0121E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98E52C" w14:textId="77777777" w:rsidR="00CB291E" w:rsidRPr="00663E13" w:rsidRDefault="00CB291E" w:rsidP="00CB291E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sz w:val="16"/>
                <w:szCs w:val="16"/>
              </w:rPr>
              <w:t>………………… zł brutto</w:t>
            </w:r>
          </w:p>
        </w:tc>
      </w:tr>
    </w:tbl>
    <w:p w14:paraId="5F8A5394" w14:textId="2191ED81" w:rsidR="00370354" w:rsidRPr="003C13CE" w:rsidRDefault="00370354" w:rsidP="00370354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Style w:val="bold"/>
          <w:rFonts w:asciiTheme="minorHAnsi" w:hAnsiTheme="minorHAnsi" w:cstheme="minorHAnsi"/>
          <w:sz w:val="16"/>
          <w:szCs w:val="16"/>
          <w:u w:val="single"/>
        </w:rPr>
      </w:pPr>
      <w:proofErr w:type="spellStart"/>
      <w:r w:rsidRPr="00663E13">
        <w:rPr>
          <w:rStyle w:val="bold"/>
          <w:rFonts w:asciiTheme="minorHAnsi" w:hAnsiTheme="minorHAnsi" w:cstheme="minorHAnsi"/>
          <w:bCs/>
          <w:sz w:val="16"/>
          <w:szCs w:val="16"/>
          <w:u w:val="single"/>
        </w:rPr>
        <w:t>Pozacenowe</w:t>
      </w:r>
      <w:proofErr w:type="spellEnd"/>
      <w:r w:rsidRPr="00663E13">
        <w:rPr>
          <w:rStyle w:val="bold"/>
          <w:rFonts w:asciiTheme="minorHAnsi" w:hAnsiTheme="minorHAnsi" w:cstheme="minorHAnsi"/>
          <w:bCs/>
          <w:sz w:val="16"/>
          <w:szCs w:val="16"/>
          <w:u w:val="single"/>
        </w:rPr>
        <w:t xml:space="preserve"> kryteria oceny ofert:</w:t>
      </w:r>
    </w:p>
    <w:p w14:paraId="76513139" w14:textId="77777777" w:rsidR="003C13CE" w:rsidRPr="00663E13" w:rsidRDefault="003C13CE" w:rsidP="003C13CE">
      <w:pPr>
        <w:pStyle w:val="Akapitzlist"/>
        <w:spacing w:before="120" w:line="276" w:lineRule="auto"/>
        <w:ind w:left="284"/>
        <w:jc w:val="both"/>
        <w:rPr>
          <w:rStyle w:val="bold"/>
          <w:rFonts w:asciiTheme="minorHAnsi" w:hAnsiTheme="minorHAnsi" w:cstheme="minorHAnsi"/>
          <w:sz w:val="16"/>
          <w:szCs w:val="16"/>
          <w:u w:val="single"/>
        </w:rPr>
      </w:pPr>
    </w:p>
    <w:p w14:paraId="3B42510A" w14:textId="4974D165" w:rsidR="001F4C4C" w:rsidRPr="00663E13" w:rsidRDefault="00FA3ED3" w:rsidP="001F4C4C">
      <w:pPr>
        <w:pStyle w:val="Akapitzlist"/>
        <w:spacing w:before="120" w:line="276" w:lineRule="auto"/>
        <w:ind w:left="284"/>
        <w:jc w:val="both"/>
        <w:rPr>
          <w:rStyle w:val="bold"/>
          <w:rFonts w:asciiTheme="minorHAnsi" w:hAnsiTheme="minorHAnsi" w:cstheme="minorHAnsi"/>
          <w:b w:val="0"/>
          <w:sz w:val="16"/>
          <w:szCs w:val="16"/>
        </w:rPr>
      </w:pPr>
      <w:r>
        <w:rPr>
          <w:rStyle w:val="bold"/>
          <w:rFonts w:asciiTheme="minorHAnsi" w:hAnsiTheme="minorHAnsi" w:cstheme="minorHAnsi"/>
          <w:b w:val="0"/>
          <w:sz w:val="16"/>
          <w:szCs w:val="16"/>
        </w:rPr>
        <w:t>a</w:t>
      </w:r>
      <w:r w:rsidR="001F4C4C" w:rsidRPr="00663E13">
        <w:rPr>
          <w:rStyle w:val="bold"/>
          <w:rFonts w:asciiTheme="minorHAnsi" w:hAnsiTheme="minorHAnsi" w:cstheme="minorHAnsi"/>
          <w:b w:val="0"/>
          <w:sz w:val="16"/>
          <w:szCs w:val="16"/>
        </w:rPr>
        <w:t xml:space="preserve">) </w:t>
      </w:r>
      <w:r>
        <w:rPr>
          <w:rStyle w:val="bold"/>
          <w:rFonts w:asciiTheme="minorHAnsi" w:hAnsiTheme="minorHAnsi" w:cstheme="minorHAnsi"/>
          <w:b w:val="0"/>
          <w:sz w:val="16"/>
          <w:szCs w:val="16"/>
        </w:rPr>
        <w:t>okres rękojmi na przedmiot umowy</w:t>
      </w:r>
      <w:r w:rsidR="00165BC4" w:rsidRPr="00663E13">
        <w:rPr>
          <w:rStyle w:val="bold"/>
          <w:rFonts w:asciiTheme="minorHAnsi" w:hAnsiTheme="minorHAnsi" w:cstheme="minorHAnsi"/>
          <w:b w:val="0"/>
          <w:sz w:val="16"/>
          <w:szCs w:val="16"/>
        </w:rPr>
        <w:t xml:space="preserve"> (</w:t>
      </w:r>
      <w:r w:rsidR="003C13CE">
        <w:rPr>
          <w:rStyle w:val="bold"/>
          <w:rFonts w:asciiTheme="minorHAnsi" w:hAnsiTheme="minorHAnsi" w:cstheme="minorHAnsi"/>
          <w:b w:val="0"/>
          <w:sz w:val="16"/>
          <w:szCs w:val="16"/>
        </w:rPr>
        <w:t>OR</w:t>
      </w:r>
      <w:r w:rsidR="00165BC4" w:rsidRPr="00663E13">
        <w:rPr>
          <w:rStyle w:val="bold"/>
          <w:rFonts w:asciiTheme="minorHAnsi" w:hAnsiTheme="minorHAnsi" w:cstheme="minorHAnsi"/>
          <w:b w:val="0"/>
          <w:sz w:val="16"/>
          <w:szCs w:val="16"/>
        </w:rPr>
        <w:t>)</w:t>
      </w:r>
    </w:p>
    <w:p w14:paraId="7A2BC33F" w14:textId="4FDBED65" w:rsidR="00165BC4" w:rsidRPr="00663E13" w:rsidRDefault="00FA3ED3" w:rsidP="001F4C4C">
      <w:pPr>
        <w:pStyle w:val="Akapitzlist"/>
        <w:spacing w:before="120" w:line="276" w:lineRule="auto"/>
        <w:ind w:left="284"/>
        <w:jc w:val="both"/>
        <w:rPr>
          <w:rStyle w:val="bold"/>
          <w:rFonts w:asciiTheme="minorHAnsi" w:hAnsiTheme="minorHAnsi" w:cstheme="minorHAnsi"/>
          <w:b w:val="0"/>
          <w:sz w:val="16"/>
          <w:szCs w:val="16"/>
        </w:rPr>
      </w:pPr>
      <w:r>
        <w:rPr>
          <w:rStyle w:val="bold"/>
          <w:rFonts w:asciiTheme="minorHAnsi" w:hAnsiTheme="minorHAnsi" w:cstheme="minorHAnsi"/>
          <w:b w:val="0"/>
          <w:sz w:val="16"/>
          <w:szCs w:val="16"/>
        </w:rPr>
        <w:t>b</w:t>
      </w:r>
      <w:r w:rsidR="00165BC4" w:rsidRPr="00663E13">
        <w:rPr>
          <w:rStyle w:val="bold"/>
          <w:rFonts w:asciiTheme="minorHAnsi" w:hAnsiTheme="minorHAnsi" w:cstheme="minorHAnsi"/>
          <w:b w:val="0"/>
          <w:sz w:val="16"/>
          <w:szCs w:val="16"/>
        </w:rPr>
        <w:t>) kwalifikacje kierowników budowy (</w:t>
      </w:r>
      <w:proofErr w:type="spellStart"/>
      <w:r w:rsidR="00165BC4" w:rsidRPr="00663E13">
        <w:rPr>
          <w:rStyle w:val="bold"/>
          <w:rFonts w:asciiTheme="minorHAnsi" w:hAnsiTheme="minorHAnsi" w:cstheme="minorHAnsi"/>
          <w:b w:val="0"/>
          <w:sz w:val="16"/>
          <w:szCs w:val="16"/>
        </w:rPr>
        <w:t>Pk</w:t>
      </w:r>
      <w:proofErr w:type="spellEnd"/>
      <w:r w:rsidR="00165BC4" w:rsidRPr="00663E13">
        <w:rPr>
          <w:rStyle w:val="bold"/>
          <w:rFonts w:asciiTheme="minorHAnsi" w:hAnsiTheme="minorHAnsi" w:cstheme="minorHAnsi"/>
          <w:b w:val="0"/>
          <w:sz w:val="16"/>
          <w:szCs w:val="16"/>
        </w:rPr>
        <w:t>)</w:t>
      </w:r>
    </w:p>
    <w:p w14:paraId="037D89F7" w14:textId="02228760" w:rsidR="00FA3ED3" w:rsidRDefault="00FA3ED3" w:rsidP="001F4C4C">
      <w:pPr>
        <w:spacing w:before="120" w:line="276" w:lineRule="auto"/>
        <w:jc w:val="both"/>
      </w:pPr>
    </w:p>
    <w:p w14:paraId="01B01BA9" w14:textId="77777777" w:rsidR="00FA3ED3" w:rsidRPr="00663E13" w:rsidRDefault="00FA3ED3" w:rsidP="001F4C4C">
      <w:pPr>
        <w:spacing w:before="120"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4502" w:type="pct"/>
        <w:tblInd w:w="817" w:type="dxa"/>
        <w:tblLook w:val="04A0" w:firstRow="1" w:lastRow="0" w:firstColumn="1" w:lastColumn="0" w:noHBand="0" w:noVBand="1"/>
      </w:tblPr>
      <w:tblGrid>
        <w:gridCol w:w="517"/>
        <w:gridCol w:w="5720"/>
        <w:gridCol w:w="2126"/>
      </w:tblGrid>
      <w:tr w:rsidR="00165BC4" w:rsidRPr="00663E13" w14:paraId="7FF004E1" w14:textId="77777777" w:rsidTr="00623370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030B31" w14:textId="77777777" w:rsidR="00165BC4" w:rsidRPr="00663E13" w:rsidRDefault="00165BC4" w:rsidP="00BB78AA">
            <w:pPr>
              <w:pStyle w:val="Akapitzlist"/>
              <w:spacing w:before="120"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D12374" w14:textId="77777777" w:rsidR="00165BC4" w:rsidRPr="00663E13" w:rsidRDefault="00165BC4" w:rsidP="00BB78AA">
            <w:pPr>
              <w:pStyle w:val="Akapitzlist"/>
              <w:spacing w:before="120"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Kryterium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49EC04" w14:textId="77777777" w:rsidR="00165BC4" w:rsidRPr="00663E13" w:rsidRDefault="00165BC4" w:rsidP="00DD5AB6">
            <w:pPr>
              <w:pStyle w:val="Akapitzlist"/>
              <w:spacing w:before="120"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Pełne miesiące </w:t>
            </w:r>
          </w:p>
        </w:tc>
      </w:tr>
      <w:tr w:rsidR="00165BC4" w:rsidRPr="00663E13" w14:paraId="06CABF27" w14:textId="77777777" w:rsidTr="003C13CE">
        <w:trPr>
          <w:trHeight w:val="64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F82B1E" w14:textId="77777777" w:rsidR="00165BC4" w:rsidRPr="00663E13" w:rsidRDefault="00165BC4" w:rsidP="00BB78AA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9AEFA6" w14:textId="77777777" w:rsidR="00165BC4" w:rsidRPr="00663E13" w:rsidRDefault="00165BC4" w:rsidP="00BB78AA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EE86D4D" w14:textId="286BB42A" w:rsidR="00165BC4" w:rsidRPr="00663E13" w:rsidRDefault="00EB7C18" w:rsidP="00BB78AA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Okres rękojmi na przedmiot umowy (OR)</w:t>
            </w:r>
            <w:r w:rsidR="00165BC4"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5ED14" w14:textId="77777777" w:rsidR="00165BC4" w:rsidRPr="00663E13" w:rsidRDefault="00165BC4" w:rsidP="00BB78AA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F54E464" w14:textId="77777777" w:rsidR="00165BC4" w:rsidRPr="00663E13" w:rsidRDefault="00165BC4" w:rsidP="00165BC4">
            <w:pPr>
              <w:pStyle w:val="Akapitzlist"/>
              <w:spacing w:before="240" w:line="480" w:lineRule="auto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16ADA" w:rsidRPr="00663E13" w14:paraId="748E74DE" w14:textId="77777777" w:rsidTr="003C13CE">
        <w:trPr>
          <w:trHeight w:val="1003"/>
        </w:trPr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915C19" w14:textId="77777777" w:rsidR="00816ADA" w:rsidRPr="00663E13" w:rsidRDefault="00816ADA" w:rsidP="00DD5AB6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7871CE5" w14:textId="01035C1E" w:rsidR="00816ADA" w:rsidRPr="00663E13" w:rsidRDefault="00EB7C18" w:rsidP="00DD5AB6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  <w:r w:rsidR="00816ADA"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3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6C7A06" w14:textId="77777777" w:rsidR="00816ADA" w:rsidRPr="00663E13" w:rsidRDefault="00816ADA" w:rsidP="00816ADA">
            <w:pPr>
              <w:pStyle w:val="Akapitzlist"/>
              <w:spacing w:before="240" w:line="480" w:lineRule="auto"/>
              <w:ind w:left="0"/>
              <w:rPr>
                <w:rStyle w:val="bold"/>
                <w:rFonts w:asciiTheme="minorHAnsi" w:hAnsiTheme="minorHAnsi" w:cstheme="minorHAnsi"/>
                <w:sz w:val="16"/>
                <w:szCs w:val="16"/>
              </w:rPr>
            </w:pPr>
          </w:p>
          <w:p w14:paraId="6D92032E" w14:textId="77777777" w:rsidR="00816ADA" w:rsidRPr="00663E13" w:rsidRDefault="00816ADA" w:rsidP="00BB78AA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Style w:val="bold"/>
                <w:rFonts w:asciiTheme="minorHAnsi" w:hAnsiTheme="minorHAnsi" w:cstheme="minorHAnsi"/>
                <w:sz w:val="16"/>
                <w:szCs w:val="16"/>
              </w:rPr>
              <w:t>Kwalifikacje kierowników budowy (</w:t>
            </w:r>
            <w:proofErr w:type="spellStart"/>
            <w:r w:rsidRPr="00663E13">
              <w:rPr>
                <w:rStyle w:val="bold"/>
                <w:rFonts w:asciiTheme="minorHAnsi" w:hAnsiTheme="minorHAnsi" w:cstheme="minorHAnsi"/>
                <w:sz w:val="16"/>
                <w:szCs w:val="16"/>
              </w:rPr>
              <w:t>Pk</w:t>
            </w:r>
            <w:proofErr w:type="spellEnd"/>
            <w:r w:rsidRPr="00663E13">
              <w:rPr>
                <w:rStyle w:val="bold"/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0F519" w14:textId="77777777" w:rsidR="00816ADA" w:rsidRPr="00663E13" w:rsidRDefault="00816ADA" w:rsidP="00816ADA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5177D72" w14:textId="77777777" w:rsidR="00816ADA" w:rsidRPr="00663E13" w:rsidRDefault="00816ADA" w:rsidP="00816ADA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Ilość wykonanych prac</w:t>
            </w:r>
          </w:p>
          <w:p w14:paraId="2134758D" w14:textId="77777777" w:rsidR="00816ADA" w:rsidRPr="00663E13" w:rsidRDefault="00816ADA" w:rsidP="00816ADA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(wpisać poniżej)</w:t>
            </w:r>
          </w:p>
        </w:tc>
      </w:tr>
      <w:tr w:rsidR="00816ADA" w:rsidRPr="00663E13" w14:paraId="06CE181F" w14:textId="77777777" w:rsidTr="00623370">
        <w:trPr>
          <w:trHeight w:val="643"/>
        </w:trPr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264FE7" w14:textId="77777777" w:rsidR="00816ADA" w:rsidRPr="00663E13" w:rsidRDefault="00816ADA" w:rsidP="00DD5AB6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a)</w:t>
            </w:r>
          </w:p>
        </w:tc>
        <w:tc>
          <w:tcPr>
            <w:tcW w:w="3420" w:type="pct"/>
            <w:tcBorders>
              <w:left w:val="single" w:sz="4" w:space="0" w:color="auto"/>
              <w:right w:val="single" w:sz="4" w:space="0" w:color="auto"/>
            </w:tcBorders>
          </w:tcPr>
          <w:p w14:paraId="10D41016" w14:textId="7DB51E17" w:rsidR="00816ADA" w:rsidRPr="00663E13" w:rsidRDefault="00816ADA" w:rsidP="00816ADA">
            <w:pPr>
              <w:pStyle w:val="Akapitzlist"/>
              <w:spacing w:before="240" w:line="480" w:lineRule="auto"/>
              <w:ind w:left="0"/>
              <w:rPr>
                <w:rStyle w:val="bold"/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663E13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kierownik budowy w specjalności </w:t>
            </w:r>
            <w:proofErr w:type="spellStart"/>
            <w:r w:rsidR="00EB7C18">
              <w:rPr>
                <w:rFonts w:ascii="Calibri" w:eastAsia="Calibri" w:hAnsi="Calibri" w:cs="Calibri"/>
                <w:b/>
                <w:sz w:val="16"/>
                <w:szCs w:val="16"/>
              </w:rPr>
              <w:t>konstrukcyjno</w:t>
            </w:r>
            <w:proofErr w:type="spellEnd"/>
            <w:r w:rsidR="00EB7C18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– budowlanej,</w:t>
            </w:r>
          </w:p>
        </w:tc>
        <w:tc>
          <w:tcPr>
            <w:tcW w:w="1271" w:type="pct"/>
            <w:tcBorders>
              <w:left w:val="single" w:sz="4" w:space="0" w:color="auto"/>
              <w:right w:val="single" w:sz="4" w:space="0" w:color="auto"/>
            </w:tcBorders>
          </w:tcPr>
          <w:p w14:paraId="3279D431" w14:textId="77777777" w:rsidR="00816ADA" w:rsidRPr="00663E13" w:rsidRDefault="00816ADA" w:rsidP="00816ADA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16ADA" w:rsidRPr="00663E13" w14:paraId="59379E5A" w14:textId="77777777" w:rsidTr="00623370">
        <w:trPr>
          <w:trHeight w:val="452"/>
        </w:trPr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801935" w14:textId="77777777" w:rsidR="00816ADA" w:rsidRPr="00663E13" w:rsidRDefault="00816ADA" w:rsidP="00DD5AB6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b)</w:t>
            </w:r>
          </w:p>
        </w:tc>
        <w:tc>
          <w:tcPr>
            <w:tcW w:w="3420" w:type="pct"/>
            <w:tcBorders>
              <w:left w:val="single" w:sz="4" w:space="0" w:color="auto"/>
              <w:right w:val="single" w:sz="4" w:space="0" w:color="auto"/>
            </w:tcBorders>
          </w:tcPr>
          <w:p w14:paraId="6C53C5B7" w14:textId="72B304E6" w:rsidR="00816ADA" w:rsidRPr="00663E13" w:rsidRDefault="00816ADA" w:rsidP="00816ADA">
            <w:pPr>
              <w:pStyle w:val="Akapitzlist"/>
              <w:spacing w:before="240" w:line="480" w:lineRule="auto"/>
              <w:ind w:left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3E13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kierownik </w:t>
            </w:r>
            <w:r w:rsidR="00EB7C18">
              <w:rPr>
                <w:rFonts w:ascii="Calibri" w:eastAsia="Calibri" w:hAnsi="Calibri" w:cs="Calibri"/>
                <w:b/>
                <w:sz w:val="16"/>
                <w:szCs w:val="16"/>
              </w:rPr>
              <w:t>robót sanitarnych w specjalności w zakresie sieci</w:t>
            </w:r>
            <w:r w:rsidR="00623370">
              <w:rPr>
                <w:rFonts w:ascii="Calibri" w:eastAsia="Calibri" w:hAnsi="Calibri" w:cs="Calibri"/>
                <w:b/>
                <w:sz w:val="16"/>
                <w:szCs w:val="16"/>
              </w:rPr>
              <w:t>, instalacji i urządzeń cieplnych wentylacyjnych, gazowych, wodociągowych i kanalizacyjnych</w:t>
            </w:r>
          </w:p>
        </w:tc>
        <w:tc>
          <w:tcPr>
            <w:tcW w:w="1271" w:type="pct"/>
            <w:tcBorders>
              <w:left w:val="single" w:sz="4" w:space="0" w:color="auto"/>
              <w:right w:val="single" w:sz="4" w:space="0" w:color="auto"/>
            </w:tcBorders>
          </w:tcPr>
          <w:p w14:paraId="64D4F7E9" w14:textId="77777777" w:rsidR="00816ADA" w:rsidRPr="00663E13" w:rsidRDefault="00816ADA" w:rsidP="00816ADA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16ADA" w:rsidRPr="00663E13" w14:paraId="4348E2F5" w14:textId="77777777" w:rsidTr="00623370">
        <w:trPr>
          <w:trHeight w:val="814"/>
        </w:trPr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C2D470" w14:textId="77777777" w:rsidR="00816ADA" w:rsidRPr="00663E13" w:rsidRDefault="00816ADA" w:rsidP="00DD5AB6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c)</w:t>
            </w:r>
          </w:p>
        </w:tc>
        <w:tc>
          <w:tcPr>
            <w:tcW w:w="3420" w:type="pct"/>
            <w:tcBorders>
              <w:left w:val="single" w:sz="4" w:space="0" w:color="auto"/>
              <w:right w:val="single" w:sz="4" w:space="0" w:color="auto"/>
            </w:tcBorders>
          </w:tcPr>
          <w:p w14:paraId="5E5C9C2F" w14:textId="7C566DCF" w:rsidR="00816ADA" w:rsidRPr="00663E13" w:rsidRDefault="00816ADA" w:rsidP="00816ADA">
            <w:pPr>
              <w:pStyle w:val="Akapitzlist"/>
              <w:spacing w:before="240" w:line="480" w:lineRule="auto"/>
              <w:ind w:left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3E13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kierownik </w:t>
            </w:r>
            <w:r w:rsidR="00623370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robót elektrycznych w specjalności instalacyjnej w zakresie sieci, instalacji i urządzeń elektrycznych, elektroenergetycznych </w:t>
            </w:r>
          </w:p>
        </w:tc>
        <w:tc>
          <w:tcPr>
            <w:tcW w:w="1271" w:type="pct"/>
            <w:tcBorders>
              <w:left w:val="single" w:sz="4" w:space="0" w:color="auto"/>
              <w:right w:val="single" w:sz="4" w:space="0" w:color="auto"/>
            </w:tcBorders>
          </w:tcPr>
          <w:p w14:paraId="21E0AC90" w14:textId="77777777" w:rsidR="00816ADA" w:rsidRPr="00663E13" w:rsidRDefault="00816ADA" w:rsidP="00816ADA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253BDBEE" w14:textId="77777777" w:rsidR="00DD5AB6" w:rsidRPr="00663E13" w:rsidRDefault="00DD5AB6" w:rsidP="00370354">
      <w:pPr>
        <w:pStyle w:val="Akapitzlist"/>
        <w:spacing w:before="120" w:line="276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14:paraId="047105E5" w14:textId="77777777" w:rsidR="00B9086B" w:rsidRPr="00663E13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b/>
          <w:sz w:val="16"/>
          <w:szCs w:val="16"/>
        </w:rPr>
        <w:t>OŚWIADCZAMY</w:t>
      </w:r>
      <w:r w:rsidRPr="00663E13">
        <w:rPr>
          <w:rFonts w:asciiTheme="minorHAnsi" w:hAnsiTheme="minorHAnsi" w:cstheme="minorHAnsi"/>
          <w:sz w:val="16"/>
          <w:szCs w:val="16"/>
        </w:rPr>
        <w:t>, że:</w:t>
      </w:r>
    </w:p>
    <w:p w14:paraId="7EFBC54B" w14:textId="77777777" w:rsidR="006B63D6" w:rsidRPr="00663E13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>zapoznaliśmy się ze Specyfikacją Warunków Zamówienia i uznajemy się za związanych określonymi w niej zasadami postępowania;</w:t>
      </w:r>
    </w:p>
    <w:p w14:paraId="1BCCBF0E" w14:textId="77777777" w:rsidR="00FF57EE" w:rsidRPr="00663E13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>uważamy się za związanych niniejszą ofertą na czas wskazany w Specyfikacji Warunków Zamówienia;</w:t>
      </w:r>
    </w:p>
    <w:p w14:paraId="18CA2E11" w14:textId="77777777" w:rsidR="00BC4F99" w:rsidRPr="00663E13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>zamierzamy / nie zamierzamy powierzyć realizację następujących części zamówienia podwykonawcom*:</w:t>
      </w:r>
    </w:p>
    <w:p w14:paraId="1F55FB93" w14:textId="77777777" w:rsidR="00BC4F99" w:rsidRPr="00663E13" w:rsidRDefault="00BC4F99" w:rsidP="00BC4F99">
      <w:pPr>
        <w:spacing w:before="120" w:after="120"/>
        <w:ind w:left="644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663E13" w14:paraId="366A8A2A" w14:textId="77777777" w:rsidTr="003C13C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0A0EF20" w14:textId="77777777" w:rsidR="00BC4F99" w:rsidRPr="00663E13" w:rsidRDefault="00BC4F99" w:rsidP="001F4C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902655B" w14:textId="77777777" w:rsidR="00BC4F99" w:rsidRPr="00663E13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Opis części zamówienia, którą Wykonawca </w:t>
            </w:r>
          </w:p>
          <w:p w14:paraId="6BF73FE1" w14:textId="77777777" w:rsidR="00BC4F99" w:rsidRPr="00663E13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zamierza powierzyć do realizacji przez </w:t>
            </w:r>
            <w:r w:rsidR="009F181A"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p</w:t>
            </w: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75A8344" w14:textId="77777777" w:rsidR="00BC4F99" w:rsidRPr="00663E13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Nazwa </w:t>
            </w:r>
            <w:r w:rsidR="009F181A"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p</w:t>
            </w: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odwykonawcy</w:t>
            </w:r>
          </w:p>
        </w:tc>
      </w:tr>
      <w:tr w:rsidR="00BC4F99" w:rsidRPr="00663E13" w14:paraId="5F3AA30D" w14:textId="77777777" w:rsidTr="003C13CE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0434B85" w14:textId="77777777" w:rsidR="00BC4F99" w:rsidRPr="00663E13" w:rsidRDefault="001F4C4C" w:rsidP="001F4C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4F420" w14:textId="77777777" w:rsidR="00BC4F99" w:rsidRPr="00663E13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63C0D" w14:textId="77777777" w:rsidR="00BC4F99" w:rsidRPr="00663E13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4F99" w:rsidRPr="00663E13" w14:paraId="6C8293EB" w14:textId="77777777" w:rsidTr="003C13CE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78E0BE0" w14:textId="77777777" w:rsidR="00BC4F99" w:rsidRPr="00663E13" w:rsidRDefault="001F4C4C" w:rsidP="001F4C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A8EA1" w14:textId="77777777" w:rsidR="00BC4F99" w:rsidRPr="00663E13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E92CD" w14:textId="77777777" w:rsidR="00BC4F99" w:rsidRPr="00663E13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8718937" w14:textId="77777777" w:rsidR="00FF57EE" w:rsidRPr="00663E13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 xml:space="preserve">zapoznaliśmy się z </w:t>
      </w:r>
      <w:r w:rsidR="00A50E18" w:rsidRPr="00663E13">
        <w:rPr>
          <w:rFonts w:asciiTheme="minorHAnsi" w:hAnsiTheme="minorHAnsi" w:cstheme="minorHAnsi"/>
          <w:sz w:val="16"/>
          <w:szCs w:val="16"/>
        </w:rPr>
        <w:t xml:space="preserve">projektowanymi </w:t>
      </w:r>
      <w:r w:rsidRPr="00663E13">
        <w:rPr>
          <w:rFonts w:asciiTheme="minorHAnsi" w:hAnsiTheme="minorHAnsi" w:cstheme="minorHAnsi"/>
          <w:sz w:val="16"/>
          <w:szCs w:val="16"/>
        </w:rPr>
        <w:t>postanowieniami umowy</w:t>
      </w:r>
      <w:r w:rsidR="00A50E18" w:rsidRPr="00663E13">
        <w:rPr>
          <w:rFonts w:asciiTheme="minorHAnsi" w:hAnsiTheme="minorHAnsi" w:cstheme="minorHAnsi"/>
          <w:sz w:val="16"/>
          <w:szCs w:val="16"/>
        </w:rPr>
        <w:t xml:space="preserve"> w sprawie zamówienia publicznego</w:t>
      </w:r>
      <w:r w:rsidR="00CB23BD" w:rsidRPr="00663E13">
        <w:rPr>
          <w:rFonts w:asciiTheme="minorHAnsi" w:hAnsiTheme="minorHAnsi" w:cstheme="minorHAnsi"/>
          <w:sz w:val="16"/>
          <w:szCs w:val="16"/>
        </w:rPr>
        <w:t xml:space="preserve"> </w:t>
      </w:r>
      <w:r w:rsidRPr="00663E13">
        <w:rPr>
          <w:rFonts w:asciiTheme="minorHAnsi" w:hAnsiTheme="minorHAnsi" w:cstheme="minorHAnsi"/>
          <w:sz w:val="16"/>
          <w:szCs w:val="16"/>
        </w:rPr>
        <w:t>i zobowiązujemy się</w:t>
      </w:r>
      <w:r w:rsidR="00A50E18" w:rsidRPr="00663E13">
        <w:rPr>
          <w:rFonts w:asciiTheme="minorHAnsi" w:hAnsiTheme="minorHAnsi" w:cstheme="minorHAnsi"/>
          <w:sz w:val="16"/>
          <w:szCs w:val="16"/>
        </w:rPr>
        <w:t>,</w:t>
      </w:r>
      <w:r w:rsidRPr="00663E13">
        <w:rPr>
          <w:rFonts w:asciiTheme="minorHAnsi" w:hAnsiTheme="minorHAnsi" w:cstheme="minorHAnsi"/>
          <w:sz w:val="16"/>
          <w:szCs w:val="16"/>
        </w:rPr>
        <w:t xml:space="preserve"> w przypadku wyboru naszej oferty</w:t>
      </w:r>
      <w:r w:rsidR="00A50E18" w:rsidRPr="00663E13">
        <w:rPr>
          <w:rFonts w:asciiTheme="minorHAnsi" w:hAnsiTheme="minorHAnsi" w:cstheme="minorHAnsi"/>
          <w:sz w:val="16"/>
          <w:szCs w:val="16"/>
        </w:rPr>
        <w:t>,</w:t>
      </w:r>
      <w:r w:rsidRPr="00663E13">
        <w:rPr>
          <w:rFonts w:asciiTheme="minorHAnsi" w:hAnsiTheme="minorHAnsi" w:cstheme="minorHAnsi"/>
          <w:sz w:val="16"/>
          <w:szCs w:val="16"/>
        </w:rPr>
        <w:t xml:space="preserve"> do zawarcia umowy na zawartych tam warunkach, w miejscu i terminie wyznaczonym przez Zamawiającego;</w:t>
      </w:r>
    </w:p>
    <w:p w14:paraId="66AA0414" w14:textId="77777777" w:rsidR="004C566D" w:rsidRPr="00663E13" w:rsidRDefault="00FF57EE" w:rsidP="009F181A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>wypełniliśmy obowiązki informacyjne przewidziane w art. 13 lub art. 14 RODO</w:t>
      </w:r>
      <w:r w:rsidRPr="00663E13">
        <w:rPr>
          <w:rStyle w:val="Odwoanieprzypisudolnego"/>
          <w:rFonts w:asciiTheme="minorHAnsi" w:hAnsiTheme="minorHAnsi" w:cstheme="minorHAnsi"/>
          <w:sz w:val="16"/>
          <w:szCs w:val="16"/>
        </w:rPr>
        <w:footnoteReference w:id="2"/>
      </w:r>
      <w:r w:rsidRPr="00663E13">
        <w:rPr>
          <w:rFonts w:asciiTheme="minorHAnsi" w:hAnsiTheme="minorHAnsi" w:cstheme="minorHAnsi"/>
          <w:sz w:val="16"/>
          <w:szCs w:val="16"/>
        </w:rPr>
        <w:t xml:space="preserve">  wobec osób fizycznych, od których dane osobowe bezpośrednio lub pośrednio pozyskaliśmy w celu ubiegania się o udzielenie zamówienia publicznego w niniejszym postępowaniu</w:t>
      </w:r>
      <w:r w:rsidRPr="00663E13">
        <w:rPr>
          <w:rStyle w:val="Odwoanieprzypisudolnego"/>
          <w:rFonts w:asciiTheme="minorHAnsi" w:hAnsiTheme="minorHAnsi" w:cstheme="minorHAnsi"/>
          <w:sz w:val="16"/>
          <w:szCs w:val="16"/>
        </w:rPr>
        <w:footnoteReference w:id="3"/>
      </w:r>
      <w:r w:rsidR="004C566D" w:rsidRPr="00663E13">
        <w:rPr>
          <w:rFonts w:asciiTheme="minorHAnsi" w:hAnsiTheme="minorHAnsi" w:cstheme="minorHAnsi"/>
          <w:sz w:val="16"/>
          <w:szCs w:val="16"/>
        </w:rPr>
        <w:t>.</w:t>
      </w:r>
    </w:p>
    <w:p w14:paraId="236B7232" w14:textId="77777777" w:rsidR="00525EFF" w:rsidRPr="00663E13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Theme="minorHAnsi" w:hAnsiTheme="minorHAnsi" w:cstheme="minorHAnsi"/>
          <w:sz w:val="16"/>
          <w:szCs w:val="16"/>
        </w:rPr>
      </w:pPr>
    </w:p>
    <w:p w14:paraId="6C08B676" w14:textId="77777777" w:rsidR="004C566D" w:rsidRPr="00663E13" w:rsidRDefault="00267D1F" w:rsidP="00130C78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663E13">
        <w:rPr>
          <w:rFonts w:asciiTheme="minorHAnsi" w:hAnsiTheme="minorHAnsi" w:cstheme="minorHAnsi"/>
          <w:b/>
          <w:sz w:val="16"/>
          <w:szCs w:val="16"/>
        </w:rPr>
        <w:t>OŚWIADCZAMY</w:t>
      </w:r>
      <w:r w:rsidRPr="00663E13">
        <w:rPr>
          <w:rFonts w:asciiTheme="minorHAnsi" w:hAnsiTheme="minorHAnsi" w:cstheme="minorHAnsi"/>
          <w:bCs/>
          <w:sz w:val="16"/>
          <w:szCs w:val="16"/>
        </w:rPr>
        <w:t xml:space="preserve">, </w:t>
      </w:r>
      <w:r w:rsidR="004C566D" w:rsidRPr="00663E13">
        <w:rPr>
          <w:rFonts w:asciiTheme="minorHAnsi" w:hAnsiTheme="minorHAnsi" w:cstheme="minorHAnsi"/>
          <w:bCs/>
          <w:sz w:val="16"/>
          <w:szCs w:val="16"/>
        </w:rPr>
        <w:t>że:</w:t>
      </w:r>
    </w:p>
    <w:p w14:paraId="254CC5F4" w14:textId="77777777" w:rsidR="00CE3AE6" w:rsidRPr="00663E13" w:rsidRDefault="004C566D" w:rsidP="009B779B">
      <w:pPr>
        <w:pStyle w:val="Akapitzlist"/>
        <w:ind w:left="284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663E13">
        <w:rPr>
          <w:rFonts w:asciiTheme="minorHAnsi" w:hAnsiTheme="minorHAnsi" w:cstheme="minorHAnsi"/>
          <w:bCs/>
          <w:sz w:val="16"/>
          <w:szCs w:val="16"/>
        </w:rPr>
        <w:t>- osoby wykonujące wskaz</w:t>
      </w:r>
      <w:r w:rsidR="00B5754C" w:rsidRPr="00663E13">
        <w:rPr>
          <w:rFonts w:asciiTheme="minorHAnsi" w:hAnsiTheme="minorHAnsi" w:cstheme="minorHAnsi"/>
          <w:bCs/>
          <w:sz w:val="16"/>
          <w:szCs w:val="16"/>
        </w:rPr>
        <w:t>ane przez Zamawiającego czynności w zakresie realizacji zamówienia, zatrudnione są na podstawie stosunku pracy, jeżeli wykonanie tych czynności polega na wykonywaniu pracy w sposób określony w art. 22 § 1 ustawy z dnia 26 czerwca 1974 r. – Kodeks pracy (t. j. Dz. U. z 2020 r. poz. 1320 ze zm.);</w:t>
      </w:r>
    </w:p>
    <w:p w14:paraId="0D52E980" w14:textId="77777777" w:rsidR="004C566D" w:rsidRPr="00663E13" w:rsidRDefault="00B5754C" w:rsidP="009B779B">
      <w:pPr>
        <w:pStyle w:val="Akapitzlist"/>
        <w:ind w:left="284"/>
        <w:jc w:val="both"/>
        <w:rPr>
          <w:rFonts w:asciiTheme="minorHAnsi" w:hAnsiTheme="minorHAnsi" w:cstheme="minorHAnsi"/>
          <w:b/>
          <w:sz w:val="16"/>
          <w:szCs w:val="16"/>
        </w:rPr>
      </w:pPr>
      <w:r w:rsidRPr="00663E13">
        <w:rPr>
          <w:rFonts w:asciiTheme="minorHAnsi" w:hAnsiTheme="minorHAnsi" w:cstheme="minorHAnsi"/>
          <w:bCs/>
          <w:sz w:val="16"/>
          <w:szCs w:val="16"/>
        </w:rPr>
        <w:t>- zapoznaliśmy się z wymogami Zamawiającego odnośnie zatrudnienia przez Wykonawcę lub Podwykonawcę osób wykonujących czynności w zakresie realizacji zamówienia na podstawie stosunku pracy, określonymi w Specyfikacji Warunków Zamówienia i uznajemy się za związanych określonymi w niej zasadami postępowania.</w:t>
      </w:r>
    </w:p>
    <w:p w14:paraId="40D48E65" w14:textId="77777777" w:rsidR="001F4C4C" w:rsidRPr="00663E13" w:rsidRDefault="001F4C4C" w:rsidP="004C566D">
      <w:pPr>
        <w:pStyle w:val="Akapitzlist"/>
        <w:rPr>
          <w:rFonts w:asciiTheme="minorHAnsi" w:hAnsiTheme="minorHAnsi" w:cstheme="minorHAnsi"/>
          <w:b/>
          <w:sz w:val="16"/>
          <w:szCs w:val="16"/>
        </w:rPr>
      </w:pPr>
    </w:p>
    <w:p w14:paraId="356789B1" w14:textId="77777777" w:rsidR="004C566D" w:rsidRPr="00663E13" w:rsidRDefault="004C566D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Theme="minorHAnsi" w:hAnsiTheme="minorHAnsi" w:cstheme="minorHAnsi"/>
          <w:b/>
          <w:sz w:val="16"/>
          <w:szCs w:val="16"/>
        </w:rPr>
      </w:pPr>
      <w:r w:rsidRPr="00663E13">
        <w:rPr>
          <w:rFonts w:asciiTheme="minorHAnsi" w:hAnsiTheme="minorHAnsi" w:cstheme="minorHAnsi"/>
          <w:b/>
          <w:sz w:val="16"/>
          <w:szCs w:val="16"/>
        </w:rPr>
        <w:t xml:space="preserve">OŚWIADCZAMY,  </w:t>
      </w:r>
      <w:r w:rsidRPr="00663E13">
        <w:rPr>
          <w:rFonts w:asciiTheme="minorHAnsi" w:hAnsiTheme="minorHAnsi" w:cstheme="minorHAnsi"/>
          <w:sz w:val="16"/>
          <w:szCs w:val="16"/>
        </w:rPr>
        <w:t>że wybór naszej oferty*:</w:t>
      </w:r>
    </w:p>
    <w:p w14:paraId="601A0C56" w14:textId="77777777" w:rsidR="00CE3AE6" w:rsidRPr="00663E13" w:rsidRDefault="00267D1F" w:rsidP="00663E13">
      <w:pPr>
        <w:pStyle w:val="Akapitzlist"/>
        <w:spacing w:before="240" w:after="240" w:line="276" w:lineRule="auto"/>
        <w:ind w:left="284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663E13">
        <w:rPr>
          <w:rFonts w:asciiTheme="minorHAnsi" w:hAnsiTheme="minorHAnsi" w:cstheme="minorHAnsi"/>
          <w:b/>
          <w:sz w:val="16"/>
          <w:szCs w:val="16"/>
          <w:u w:val="single"/>
        </w:rPr>
        <w:t>nie będzie</w:t>
      </w:r>
      <w:r w:rsidRPr="00663E13">
        <w:rPr>
          <w:rFonts w:asciiTheme="minorHAnsi" w:hAnsiTheme="minorHAnsi" w:cstheme="minorHAnsi"/>
          <w:bCs/>
          <w:sz w:val="16"/>
          <w:szCs w:val="16"/>
        </w:rPr>
        <w:t xml:space="preserve"> prowadzić u Zamawiającego do powstania obowiązku podatkowego zgodnie z ustawą </w:t>
      </w:r>
      <w:r w:rsidR="009F181A" w:rsidRPr="00663E13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663E13">
        <w:rPr>
          <w:rFonts w:asciiTheme="minorHAnsi" w:hAnsiTheme="minorHAnsi" w:cstheme="minorHAnsi"/>
          <w:bCs/>
          <w:sz w:val="16"/>
          <w:szCs w:val="16"/>
        </w:rPr>
        <w:t>z dnia 11 marca 2014 r. o podatku od towarów i usług (</w:t>
      </w:r>
      <w:proofErr w:type="spellStart"/>
      <w:r w:rsidR="00CE3AE6" w:rsidRPr="00663E13">
        <w:rPr>
          <w:rFonts w:asciiTheme="minorHAnsi" w:hAnsiTheme="minorHAnsi" w:cstheme="minorHAnsi"/>
          <w:bCs/>
          <w:sz w:val="16"/>
          <w:szCs w:val="16"/>
        </w:rPr>
        <w:t>t.j</w:t>
      </w:r>
      <w:proofErr w:type="spellEnd"/>
      <w:r w:rsidR="00CE3AE6" w:rsidRPr="00663E13">
        <w:rPr>
          <w:rFonts w:asciiTheme="minorHAnsi" w:hAnsiTheme="minorHAnsi" w:cstheme="minorHAnsi"/>
          <w:bCs/>
          <w:sz w:val="16"/>
          <w:szCs w:val="16"/>
        </w:rPr>
        <w:t xml:space="preserve">. </w:t>
      </w:r>
      <w:r w:rsidRPr="00663E13">
        <w:rPr>
          <w:rFonts w:asciiTheme="minorHAnsi" w:hAnsiTheme="minorHAnsi" w:cstheme="minorHAnsi"/>
          <w:bCs/>
          <w:sz w:val="16"/>
          <w:szCs w:val="16"/>
        </w:rPr>
        <w:t>Dz. U. z 20</w:t>
      </w:r>
      <w:r w:rsidR="00CE3AE6" w:rsidRPr="00663E13">
        <w:rPr>
          <w:rFonts w:asciiTheme="minorHAnsi" w:hAnsiTheme="minorHAnsi" w:cstheme="minorHAnsi"/>
          <w:bCs/>
          <w:sz w:val="16"/>
          <w:szCs w:val="16"/>
        </w:rPr>
        <w:t>20</w:t>
      </w:r>
      <w:r w:rsidRPr="00663E13">
        <w:rPr>
          <w:rFonts w:asciiTheme="minorHAnsi" w:hAnsiTheme="minorHAnsi" w:cstheme="minorHAnsi"/>
          <w:bCs/>
          <w:sz w:val="16"/>
          <w:szCs w:val="16"/>
        </w:rPr>
        <w:t xml:space="preserve">r. poz. </w:t>
      </w:r>
      <w:r w:rsidR="00CE3AE6" w:rsidRPr="00663E13">
        <w:rPr>
          <w:rFonts w:asciiTheme="minorHAnsi" w:hAnsiTheme="minorHAnsi" w:cstheme="minorHAnsi"/>
          <w:bCs/>
          <w:sz w:val="16"/>
          <w:szCs w:val="16"/>
        </w:rPr>
        <w:t>106</w:t>
      </w:r>
      <w:r w:rsidRPr="00663E13">
        <w:rPr>
          <w:rFonts w:asciiTheme="minorHAnsi" w:hAnsiTheme="minorHAnsi" w:cstheme="minorHAnsi"/>
          <w:bCs/>
          <w:sz w:val="16"/>
          <w:szCs w:val="16"/>
        </w:rPr>
        <w:t>)</w:t>
      </w:r>
    </w:p>
    <w:p w14:paraId="6258328E" w14:textId="77777777" w:rsidR="00CE3AE6" w:rsidRPr="00663E13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663E13">
        <w:rPr>
          <w:rFonts w:asciiTheme="minorHAnsi" w:hAnsiTheme="minorHAnsi" w:cstheme="minorHAnsi"/>
          <w:b/>
          <w:sz w:val="16"/>
          <w:szCs w:val="16"/>
          <w:u w:val="single"/>
        </w:rPr>
        <w:lastRenderedPageBreak/>
        <w:t>będzie prowadzić</w:t>
      </w:r>
      <w:r w:rsidRPr="00663E13">
        <w:rPr>
          <w:rFonts w:asciiTheme="minorHAnsi" w:hAnsiTheme="minorHAnsi" w:cstheme="minorHAnsi"/>
          <w:bCs/>
          <w:sz w:val="16"/>
          <w:szCs w:val="16"/>
        </w:rPr>
        <w:t xml:space="preserve"> u Zamawiającego do powstania obowiązku podatkowego zgodnie z ustawą z dnia 11 marca 2014 r. o podatku od towarów i usług (</w:t>
      </w:r>
      <w:proofErr w:type="spellStart"/>
      <w:r w:rsidRPr="00663E13">
        <w:rPr>
          <w:rFonts w:asciiTheme="minorHAnsi" w:hAnsiTheme="minorHAnsi" w:cstheme="minorHAnsi"/>
          <w:bCs/>
          <w:sz w:val="16"/>
          <w:szCs w:val="16"/>
        </w:rPr>
        <w:t>t.j</w:t>
      </w:r>
      <w:proofErr w:type="spellEnd"/>
      <w:r w:rsidRPr="00663E13">
        <w:rPr>
          <w:rFonts w:asciiTheme="minorHAnsi" w:hAnsiTheme="minorHAnsi" w:cstheme="minorHAnsi"/>
          <w:bCs/>
          <w:sz w:val="16"/>
          <w:szCs w:val="16"/>
        </w:rPr>
        <w:t>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663E13" w14:paraId="12B3DF88" w14:textId="77777777" w:rsidTr="003C13CE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986054" w14:textId="77777777" w:rsidR="00CE3AE6" w:rsidRPr="00663E13" w:rsidRDefault="00CE3AE6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B46230" w14:textId="77777777" w:rsidR="00CE3AE6" w:rsidRPr="00663E13" w:rsidRDefault="00CE3AE6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27A607" w14:textId="77777777" w:rsidR="00CE3AE6" w:rsidRPr="00663E13" w:rsidRDefault="00CE3AE6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19252C" w14:textId="77777777" w:rsidR="00CE3AE6" w:rsidRPr="00663E13" w:rsidRDefault="00CE3AE6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Stawka podatku od towarów i usług, która zgodnie z wiedzą Wykonawcy, będzie miała zastosowanie</w:t>
            </w:r>
          </w:p>
        </w:tc>
      </w:tr>
      <w:tr w:rsidR="00CE3AE6" w:rsidRPr="00663E13" w14:paraId="154E6677" w14:textId="77777777" w:rsidTr="003C1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931004" w14:textId="77777777" w:rsidR="00CE3AE6" w:rsidRPr="00663E13" w:rsidRDefault="001F4C4C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385A" w14:textId="77777777" w:rsidR="00CE3AE6" w:rsidRPr="00663E13" w:rsidRDefault="00CE3AE6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B8CE" w14:textId="77777777" w:rsidR="00CE3AE6" w:rsidRPr="00663E13" w:rsidRDefault="00CE3AE6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5DBA" w14:textId="77777777" w:rsidR="00CE3AE6" w:rsidRPr="00663E13" w:rsidRDefault="00CE3AE6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E3AE6" w:rsidRPr="00663E13" w14:paraId="0E2E501D" w14:textId="77777777" w:rsidTr="003C1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BD980D" w14:textId="77777777" w:rsidR="00CE3AE6" w:rsidRPr="00663E13" w:rsidRDefault="001F4C4C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2D19" w14:textId="77777777" w:rsidR="00CE3AE6" w:rsidRPr="00663E13" w:rsidRDefault="00CE3AE6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F405" w14:textId="77777777" w:rsidR="00CE3AE6" w:rsidRPr="00663E13" w:rsidRDefault="00CE3AE6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B38C9" w14:textId="77777777" w:rsidR="00CE3AE6" w:rsidRPr="00663E13" w:rsidRDefault="00CE3AE6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1C41AE4" w14:textId="77777777" w:rsidR="00525EFF" w:rsidRPr="00663E13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b/>
          <w:sz w:val="16"/>
          <w:szCs w:val="16"/>
        </w:rPr>
        <w:t>WSZELKĄ KORESPONDENCJĘ</w:t>
      </w:r>
      <w:r w:rsidRPr="00663E13">
        <w:rPr>
          <w:rFonts w:asciiTheme="minorHAnsi" w:hAnsiTheme="minorHAnsi" w:cstheme="minorHAnsi"/>
          <w:sz w:val="16"/>
          <w:szCs w:val="16"/>
        </w:rPr>
        <w:t xml:space="preserve"> w sprawie niniejszego postępowania należy kierować do: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AE2ACB" w:rsidRPr="00663E13" w14:paraId="3DE46CC4" w14:textId="77777777" w:rsidTr="001F4C4C">
        <w:trPr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7B4852B3" w14:textId="77777777" w:rsidR="00AE2ACB" w:rsidRPr="00663E1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20998DDF" w14:textId="77777777" w:rsidR="00AE2ACB" w:rsidRPr="00663E1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AE2ACB" w:rsidRPr="00663E13" w14:paraId="10AC92B5" w14:textId="77777777" w:rsidTr="001F4C4C">
        <w:trPr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7F2D835A" w14:textId="77777777" w:rsidR="00AE2ACB" w:rsidRPr="00663E1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1014FFF8" w14:textId="77777777" w:rsidR="00AE2ACB" w:rsidRPr="00663E1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AE2ACB" w:rsidRPr="00663E13" w14:paraId="5C779F85" w14:textId="77777777" w:rsidTr="001F4C4C">
        <w:trPr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4784D36A" w14:textId="77777777" w:rsidR="00AE2ACB" w:rsidRPr="00663E1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4DAF630C" w14:textId="77777777" w:rsidR="00AE2ACB" w:rsidRPr="00663E1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AE2ACB" w:rsidRPr="00663E13" w14:paraId="7299DBE1" w14:textId="77777777" w:rsidTr="001F4C4C">
        <w:trPr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742F9B30" w14:textId="77777777" w:rsidR="00AE2ACB" w:rsidRPr="00663E1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61617387" w14:textId="77777777" w:rsidR="00AE2ACB" w:rsidRPr="00663E1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</w:tbl>
    <w:p w14:paraId="13953EC7" w14:textId="77777777" w:rsidR="00582738" w:rsidRPr="00663E13" w:rsidRDefault="00582738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b/>
          <w:sz w:val="16"/>
          <w:szCs w:val="16"/>
        </w:rPr>
        <w:t>Przedmiot zamówienia zamierzam/y:</w:t>
      </w:r>
    </w:p>
    <w:p w14:paraId="5F960B78" w14:textId="77777777" w:rsidR="00582738" w:rsidRPr="00663E13" w:rsidRDefault="00582738" w:rsidP="00582738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>wykonać sam</w:t>
      </w:r>
      <w:r w:rsidR="00AB2545" w:rsidRPr="00663E13">
        <w:rPr>
          <w:rFonts w:asciiTheme="minorHAnsi" w:hAnsiTheme="minorHAnsi" w:cstheme="minorHAnsi"/>
          <w:sz w:val="16"/>
          <w:szCs w:val="16"/>
        </w:rPr>
        <w:t>/i</w:t>
      </w:r>
      <w:r w:rsidRPr="00663E13">
        <w:rPr>
          <w:rFonts w:asciiTheme="minorHAnsi" w:hAnsiTheme="minorHAnsi" w:cstheme="minorHAnsi"/>
          <w:sz w:val="16"/>
          <w:szCs w:val="16"/>
        </w:rPr>
        <w:t>*</w:t>
      </w:r>
    </w:p>
    <w:p w14:paraId="1A42D6C2" w14:textId="77777777" w:rsidR="00582738" w:rsidRPr="00663E13" w:rsidRDefault="00582738" w:rsidP="00582738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>wykonać wspólnie*</w:t>
      </w:r>
    </w:p>
    <w:p w14:paraId="113593FD" w14:textId="77777777" w:rsidR="00582738" w:rsidRPr="00663E13" w:rsidRDefault="00582738" w:rsidP="00582738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>wykonać sam</w:t>
      </w:r>
      <w:r w:rsidR="00AB2545" w:rsidRPr="00663E13">
        <w:rPr>
          <w:rFonts w:asciiTheme="minorHAnsi" w:hAnsiTheme="minorHAnsi" w:cstheme="minorHAnsi"/>
          <w:sz w:val="16"/>
          <w:szCs w:val="16"/>
        </w:rPr>
        <w:t>/i</w:t>
      </w:r>
      <w:r w:rsidRPr="00663E13">
        <w:rPr>
          <w:rFonts w:asciiTheme="minorHAnsi" w:hAnsiTheme="minorHAnsi" w:cstheme="minorHAnsi"/>
          <w:sz w:val="16"/>
          <w:szCs w:val="16"/>
        </w:rPr>
        <w:t xml:space="preserve"> oraz polegać na zdolności technicznej lub zawodowej/* sytuacji finansowej lub ekonomicznej/*, innych podmiotów, na zasadach określonych w art.118 us</w:t>
      </w:r>
      <w:r w:rsidR="00AB2545" w:rsidRPr="00663E13">
        <w:rPr>
          <w:rFonts w:asciiTheme="minorHAnsi" w:hAnsiTheme="minorHAnsi" w:cstheme="minorHAnsi"/>
          <w:sz w:val="16"/>
          <w:szCs w:val="16"/>
        </w:rPr>
        <w:t>t</w:t>
      </w:r>
      <w:r w:rsidRPr="00663E13">
        <w:rPr>
          <w:rFonts w:asciiTheme="minorHAnsi" w:hAnsiTheme="minorHAnsi" w:cstheme="minorHAnsi"/>
          <w:sz w:val="16"/>
          <w:szCs w:val="16"/>
        </w:rPr>
        <w:t>awy,</w:t>
      </w:r>
    </w:p>
    <w:p w14:paraId="4F7B1DA3" w14:textId="77777777" w:rsidR="00582738" w:rsidRPr="00663E13" w:rsidRDefault="00582738" w:rsidP="00582738">
      <w:pPr>
        <w:pStyle w:val="Akapitzlist"/>
        <w:spacing w:before="240" w:line="276" w:lineRule="auto"/>
        <w:ind w:left="644"/>
        <w:jc w:val="both"/>
        <w:rPr>
          <w:rFonts w:asciiTheme="minorHAnsi" w:hAnsiTheme="minorHAnsi" w:cstheme="minorHAnsi"/>
          <w:b/>
          <w:sz w:val="16"/>
          <w:szCs w:val="16"/>
        </w:rPr>
      </w:pPr>
      <w:r w:rsidRPr="00663E13">
        <w:rPr>
          <w:rFonts w:asciiTheme="minorHAnsi" w:hAnsiTheme="minorHAnsi" w:cstheme="minorHAnsi"/>
          <w:b/>
          <w:sz w:val="16"/>
          <w:szCs w:val="16"/>
        </w:rPr>
        <w:t>/*pozostawić zapis właściwy dla oferty, zapisy niepotrzebne wykreślić</w:t>
      </w:r>
    </w:p>
    <w:p w14:paraId="412CD00E" w14:textId="77777777" w:rsidR="00582738" w:rsidRPr="00663E13" w:rsidRDefault="00582738" w:rsidP="00582738">
      <w:pPr>
        <w:pStyle w:val="Akapitzlist"/>
        <w:spacing w:before="240" w:line="276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>Pełnomocnik w przypadku składania oferty wspólnej:</w:t>
      </w:r>
    </w:p>
    <w:p w14:paraId="6F367AC1" w14:textId="77777777" w:rsidR="00582738" w:rsidRPr="00663E13" w:rsidRDefault="00582738" w:rsidP="00582738">
      <w:pPr>
        <w:pStyle w:val="Akapitzlist"/>
        <w:spacing w:before="240" w:line="276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ab/>
        <w:t>nazwisko i imię  lub nazwa podmiotu</w:t>
      </w:r>
      <w:r w:rsidR="00AB2545" w:rsidRPr="00663E13">
        <w:rPr>
          <w:rFonts w:asciiTheme="minorHAnsi" w:hAnsiTheme="minorHAnsi" w:cstheme="minorHAnsi"/>
          <w:sz w:val="16"/>
          <w:szCs w:val="16"/>
        </w:rPr>
        <w:t>: ..</w:t>
      </w:r>
      <w:r w:rsidRPr="00663E13">
        <w:rPr>
          <w:rFonts w:asciiTheme="minorHAnsi" w:hAnsiTheme="minorHAnsi" w:cstheme="minorHAnsi"/>
          <w:sz w:val="16"/>
          <w:szCs w:val="16"/>
        </w:rPr>
        <w:t>………………………………………..</w:t>
      </w:r>
    </w:p>
    <w:p w14:paraId="18103DDE" w14:textId="77777777" w:rsidR="00582738" w:rsidRPr="00663E13" w:rsidRDefault="00582738" w:rsidP="00582738">
      <w:pPr>
        <w:pStyle w:val="Akapitzlist"/>
        <w:spacing w:before="240" w:line="276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ab/>
        <w:t>adres: …………………………………………………………………………...</w:t>
      </w:r>
    </w:p>
    <w:p w14:paraId="42223BF3" w14:textId="77777777" w:rsidR="00582738" w:rsidRPr="00663E13" w:rsidRDefault="00582738" w:rsidP="00582738">
      <w:pPr>
        <w:pStyle w:val="Akapitzlist"/>
        <w:spacing w:before="240" w:line="276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ab/>
        <w:t>stanowisko………………………………………………………………………</w:t>
      </w:r>
    </w:p>
    <w:p w14:paraId="3662AC00" w14:textId="77777777" w:rsidR="00582738" w:rsidRPr="00663E13" w:rsidRDefault="00582738" w:rsidP="00582738">
      <w:pPr>
        <w:pStyle w:val="Akapitzlist"/>
        <w:spacing w:before="240" w:line="276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ab/>
        <w:t>nr telefonu………………………………….e-mail…………………………….</w:t>
      </w:r>
    </w:p>
    <w:p w14:paraId="026D43DC" w14:textId="77777777" w:rsidR="00582738" w:rsidRPr="00663E13" w:rsidRDefault="00582738" w:rsidP="00582738">
      <w:pPr>
        <w:pStyle w:val="Akapitzlist"/>
        <w:spacing w:before="240" w:line="276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ab/>
        <w:t>zakres:</w:t>
      </w:r>
    </w:p>
    <w:p w14:paraId="34D109D1" w14:textId="77777777" w:rsidR="00582738" w:rsidRPr="00663E13" w:rsidRDefault="00582738" w:rsidP="00582738">
      <w:pPr>
        <w:pStyle w:val="Akapitzlist"/>
        <w:spacing w:before="240" w:line="276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>- do reprezentowania w postępowaniu/*</w:t>
      </w:r>
    </w:p>
    <w:p w14:paraId="527267ED" w14:textId="77777777" w:rsidR="00582738" w:rsidRPr="00663E13" w:rsidRDefault="00582738" w:rsidP="00582738">
      <w:pPr>
        <w:pStyle w:val="Akapitzlist"/>
        <w:spacing w:before="240" w:line="276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>- do reprezentowania w postępowaniu i zawarcia umowy/</w:t>
      </w:r>
    </w:p>
    <w:p w14:paraId="0A09C724" w14:textId="77777777" w:rsidR="009B779B" w:rsidRPr="00663E13" w:rsidRDefault="001F4C4C" w:rsidP="00AB2545">
      <w:pPr>
        <w:spacing w:before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b/>
          <w:bCs/>
          <w:sz w:val="16"/>
          <w:szCs w:val="16"/>
        </w:rPr>
        <w:t>8</w:t>
      </w:r>
      <w:r w:rsidR="00AB2545" w:rsidRPr="00663E13">
        <w:rPr>
          <w:rFonts w:asciiTheme="minorHAnsi" w:hAnsiTheme="minorHAnsi" w:cstheme="minorHAnsi"/>
          <w:bCs/>
          <w:sz w:val="16"/>
          <w:szCs w:val="16"/>
        </w:rPr>
        <w:t>.</w:t>
      </w:r>
      <w:r w:rsidR="00AB2545" w:rsidRPr="00663E13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525EFF" w:rsidRPr="00663E13">
        <w:rPr>
          <w:rFonts w:asciiTheme="minorHAnsi" w:hAnsiTheme="minorHAnsi" w:cstheme="minorHAnsi"/>
          <w:b/>
          <w:sz w:val="16"/>
          <w:szCs w:val="16"/>
        </w:rPr>
        <w:t>OFERTĘ</w:t>
      </w:r>
      <w:r w:rsidR="00525EFF" w:rsidRPr="00663E13">
        <w:rPr>
          <w:rFonts w:asciiTheme="minorHAnsi" w:hAnsiTheme="minorHAnsi" w:cstheme="minorHAnsi"/>
          <w:sz w:val="16"/>
          <w:szCs w:val="16"/>
        </w:rPr>
        <w:t xml:space="preserve"> składamy na </w:t>
      </w:r>
      <w:r w:rsidR="00AB2545" w:rsidRPr="00663E13">
        <w:rPr>
          <w:rFonts w:asciiTheme="minorHAnsi" w:hAnsiTheme="minorHAnsi" w:cstheme="minorHAnsi"/>
          <w:sz w:val="16"/>
          <w:szCs w:val="16"/>
        </w:rPr>
        <w:t>………</w:t>
      </w:r>
      <w:r w:rsidR="00525EFF" w:rsidRPr="00663E13">
        <w:rPr>
          <w:rFonts w:asciiTheme="minorHAnsi" w:hAnsiTheme="minorHAnsi" w:cstheme="minorHAnsi"/>
          <w:sz w:val="16"/>
          <w:szCs w:val="16"/>
        </w:rPr>
        <w:t xml:space="preserve"> kolejno ponumerowanych stronach. </w:t>
      </w:r>
      <w:r w:rsidR="0097776D" w:rsidRPr="00663E13">
        <w:rPr>
          <w:rFonts w:asciiTheme="minorHAnsi" w:hAnsiTheme="minorHAnsi" w:cstheme="minorHAnsi"/>
          <w:sz w:val="16"/>
          <w:szCs w:val="16"/>
        </w:rPr>
        <w:t>Załącznikami do oferty</w:t>
      </w:r>
      <w:r w:rsidR="00AF4AC3" w:rsidRPr="00663E13">
        <w:rPr>
          <w:rFonts w:asciiTheme="minorHAnsi" w:hAnsiTheme="minorHAnsi" w:cstheme="minorHAnsi"/>
          <w:sz w:val="16"/>
          <w:szCs w:val="16"/>
        </w:rPr>
        <w:t>, stanowiącymi jej integralną część,</w:t>
      </w:r>
      <w:r w:rsidR="0097776D" w:rsidRPr="00663E13">
        <w:rPr>
          <w:rFonts w:asciiTheme="minorHAnsi" w:hAnsiTheme="minorHAnsi" w:cstheme="minorHAnsi"/>
          <w:sz w:val="16"/>
          <w:szCs w:val="16"/>
        </w:rPr>
        <w:t xml:space="preserve"> są:</w:t>
      </w:r>
    </w:p>
    <w:p w14:paraId="342973F7" w14:textId="77777777" w:rsidR="007D475B" w:rsidRPr="00663E13" w:rsidRDefault="00AB2545" w:rsidP="005C3A3D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663E13">
        <w:rPr>
          <w:rFonts w:asciiTheme="minorHAnsi" w:hAnsiTheme="minorHAnsi" w:cstheme="minorHAnsi"/>
          <w:bCs/>
          <w:sz w:val="16"/>
          <w:szCs w:val="16"/>
        </w:rPr>
        <w:t>…………………………</w:t>
      </w:r>
    </w:p>
    <w:p w14:paraId="355293F0" w14:textId="77777777" w:rsidR="007D475B" w:rsidRPr="00663E13" w:rsidRDefault="00AB2545" w:rsidP="005C3A3D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16"/>
          <w:szCs w:val="16"/>
        </w:rPr>
      </w:pPr>
      <w:r w:rsidRPr="00663E13">
        <w:rPr>
          <w:rFonts w:asciiTheme="minorHAnsi" w:hAnsiTheme="minorHAnsi" w:cstheme="minorHAnsi"/>
          <w:bCs/>
          <w:sz w:val="16"/>
          <w:szCs w:val="16"/>
        </w:rPr>
        <w:t>…………………………</w:t>
      </w:r>
    </w:p>
    <w:p w14:paraId="3C02236C" w14:textId="77777777" w:rsidR="00224469" w:rsidRPr="00663E13" w:rsidRDefault="00224469" w:rsidP="00224469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915B9C8" w14:textId="77777777" w:rsidR="00224469" w:rsidRPr="00663E13" w:rsidRDefault="00224469" w:rsidP="00224469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184F571" w14:textId="77777777" w:rsidR="00224469" w:rsidRPr="00663E13" w:rsidRDefault="00224469" w:rsidP="00224469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4C8A3FA" w14:textId="77777777" w:rsidR="00AF4AC3" w:rsidRPr="00663E13" w:rsidRDefault="00AF4AC3" w:rsidP="005C3A3D">
      <w:pPr>
        <w:pStyle w:val="Akapitzlist"/>
        <w:ind w:left="644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04782F1" w14:textId="77777777" w:rsidR="00BC4F99" w:rsidRPr="00663E13" w:rsidRDefault="00AB2545" w:rsidP="005C3A3D">
      <w:pPr>
        <w:tabs>
          <w:tab w:val="center" w:pos="7655"/>
        </w:tabs>
        <w:rPr>
          <w:rFonts w:asciiTheme="minorHAnsi" w:hAnsiTheme="minorHAnsi" w:cstheme="minorHAnsi"/>
          <w:i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>……………………..,</w:t>
      </w:r>
      <w:r w:rsidR="0097776D" w:rsidRPr="00663E13">
        <w:rPr>
          <w:rFonts w:asciiTheme="minorHAnsi" w:hAnsiTheme="minorHAnsi" w:cstheme="minorHAnsi"/>
          <w:sz w:val="16"/>
          <w:szCs w:val="16"/>
        </w:rPr>
        <w:t xml:space="preserve"> dnia </w:t>
      </w:r>
      <w:r w:rsidRPr="00663E13">
        <w:rPr>
          <w:rFonts w:asciiTheme="minorHAnsi" w:hAnsiTheme="minorHAnsi" w:cstheme="minorHAnsi"/>
          <w:sz w:val="16"/>
          <w:szCs w:val="16"/>
        </w:rPr>
        <w:t>……………………….</w:t>
      </w:r>
      <w:r w:rsidR="0097776D" w:rsidRPr="00663E13">
        <w:rPr>
          <w:rFonts w:asciiTheme="minorHAnsi" w:hAnsiTheme="minorHAnsi" w:cstheme="minorHAnsi"/>
          <w:i/>
          <w:sz w:val="16"/>
          <w:szCs w:val="16"/>
        </w:rPr>
        <w:tab/>
      </w:r>
    </w:p>
    <w:p w14:paraId="22771837" w14:textId="62BDB09F" w:rsidR="0097776D" w:rsidRPr="00663E13" w:rsidRDefault="00623370" w:rsidP="00623370">
      <w:pPr>
        <w:tabs>
          <w:tab w:val="center" w:pos="7655"/>
        </w:tabs>
        <w:spacing w:before="120" w:line="320" w:lineRule="atLeast"/>
        <w:ind w:left="5103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__________</w:t>
      </w:r>
      <w:r w:rsidR="0097776D" w:rsidRPr="00663E13">
        <w:rPr>
          <w:rFonts w:asciiTheme="minorHAnsi" w:hAnsiTheme="minorHAnsi" w:cstheme="minorHAnsi"/>
          <w:i/>
          <w:sz w:val="16"/>
          <w:szCs w:val="16"/>
        </w:rPr>
        <w:t>_</w:t>
      </w:r>
      <w:r w:rsidR="005C3A3D" w:rsidRPr="00663E13">
        <w:rPr>
          <w:rFonts w:asciiTheme="minorHAnsi" w:hAnsiTheme="minorHAnsi" w:cstheme="minorHAnsi"/>
          <w:i/>
          <w:sz w:val="16"/>
          <w:szCs w:val="16"/>
        </w:rPr>
        <w:t>____</w:t>
      </w:r>
      <w:r w:rsidR="0097776D" w:rsidRPr="00663E13">
        <w:rPr>
          <w:rFonts w:asciiTheme="minorHAnsi" w:hAnsiTheme="minorHAnsi" w:cstheme="minorHAnsi"/>
          <w:i/>
          <w:sz w:val="16"/>
          <w:szCs w:val="16"/>
        </w:rPr>
        <w:t>__________________________________</w:t>
      </w:r>
    </w:p>
    <w:p w14:paraId="4DE8C674" w14:textId="77777777" w:rsidR="0097776D" w:rsidRPr="001F4C4C" w:rsidRDefault="0097776D" w:rsidP="005C3A3D">
      <w:pPr>
        <w:tabs>
          <w:tab w:val="center" w:pos="7655"/>
        </w:tabs>
        <w:ind w:left="5245"/>
        <w:jc w:val="center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i/>
          <w:sz w:val="16"/>
          <w:szCs w:val="16"/>
        </w:rPr>
        <w:t>(podpis osoby uprawnionej do składania oświadczeń</w:t>
      </w:r>
      <w:r w:rsidR="007D475B" w:rsidRPr="00663E13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63E13">
        <w:rPr>
          <w:rFonts w:asciiTheme="minorHAnsi" w:hAnsiTheme="minorHAnsi" w:cstheme="minorHAnsi"/>
          <w:i/>
          <w:sz w:val="16"/>
          <w:szCs w:val="16"/>
        </w:rPr>
        <w:t xml:space="preserve"> woli</w:t>
      </w:r>
      <w:r w:rsidRPr="001F4C4C">
        <w:rPr>
          <w:rFonts w:asciiTheme="minorHAnsi" w:hAnsiTheme="minorHAnsi" w:cstheme="minorHAnsi"/>
          <w:i/>
          <w:sz w:val="16"/>
          <w:szCs w:val="16"/>
        </w:rPr>
        <w:t xml:space="preserve"> w imieniu Wykonawcy)</w:t>
      </w:r>
    </w:p>
    <w:sectPr w:rsidR="0097776D" w:rsidRPr="001F4C4C" w:rsidSect="00CB29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7" w:right="1417" w:bottom="284" w:left="1417" w:header="284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65946" w14:textId="77777777" w:rsidR="0027421A" w:rsidRDefault="0027421A" w:rsidP="00FF57EE">
      <w:r>
        <w:separator/>
      </w:r>
    </w:p>
  </w:endnote>
  <w:endnote w:type="continuationSeparator" w:id="0">
    <w:p w14:paraId="02E8BB8F" w14:textId="77777777" w:rsidR="0027421A" w:rsidRDefault="0027421A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7B44" w14:textId="3BE51F6A" w:rsidR="005C3A3D" w:rsidRPr="005C3A3D" w:rsidRDefault="005C3A3D">
    <w:pPr>
      <w:pStyle w:val="Stopka"/>
      <w:jc w:val="right"/>
      <w:rPr>
        <w:rFonts w:asciiTheme="minorHAnsi" w:hAnsiTheme="minorHAnsi" w:cstheme="minorHAnsi"/>
        <w:sz w:val="16"/>
        <w:szCs w:val="16"/>
      </w:rPr>
    </w:pPr>
    <w:r w:rsidRPr="005C3A3D">
      <w:rPr>
        <w:rFonts w:asciiTheme="minorHAnsi" w:hAnsiTheme="minorHAnsi" w:cstheme="minorHAnsi"/>
        <w:sz w:val="16"/>
        <w:szCs w:val="16"/>
      </w:rPr>
      <w:t xml:space="preserve">Strona </w:t>
    </w:r>
    <w:sdt>
      <w:sdtPr>
        <w:rPr>
          <w:rFonts w:asciiTheme="minorHAnsi" w:hAnsiTheme="minorHAnsi" w:cstheme="minorHAnsi"/>
          <w:sz w:val="16"/>
          <w:szCs w:val="16"/>
        </w:rPr>
        <w:id w:val="28451753"/>
        <w:docPartObj>
          <w:docPartGallery w:val="Page Numbers (Bottom of Page)"/>
          <w:docPartUnique/>
        </w:docPartObj>
      </w:sdtPr>
      <w:sdtContent>
        <w:r w:rsidRPr="005C3A3D">
          <w:rPr>
            <w:rFonts w:asciiTheme="minorHAnsi" w:hAnsiTheme="minorHAnsi" w:cstheme="minorHAnsi"/>
            <w:sz w:val="16"/>
            <w:szCs w:val="16"/>
          </w:rPr>
          <w:t xml:space="preserve"> </w:t>
        </w:r>
        <w:r w:rsidR="00E86275" w:rsidRPr="005C3A3D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5C3A3D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="00E86275" w:rsidRPr="005C3A3D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663E13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="00E86275" w:rsidRPr="005C3A3D">
          <w:rPr>
            <w:rFonts w:asciiTheme="minorHAnsi" w:hAnsiTheme="minorHAnsi" w:cstheme="minorHAnsi"/>
            <w:sz w:val="16"/>
            <w:szCs w:val="16"/>
          </w:rPr>
          <w:fldChar w:fldCharType="end"/>
        </w:r>
        <w:r w:rsidR="00224469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="00623370">
          <w:rPr>
            <w:rFonts w:asciiTheme="minorHAnsi" w:hAnsiTheme="minorHAnsi" w:cstheme="minorHAnsi"/>
            <w:sz w:val="16"/>
            <w:szCs w:val="16"/>
          </w:rPr>
          <w:t>3</w:t>
        </w:r>
      </w:sdtContent>
    </w:sdt>
  </w:p>
  <w:p w14:paraId="7829A263" w14:textId="77777777" w:rsidR="001F4C4C" w:rsidRPr="005C3A3D" w:rsidRDefault="001F4C4C">
    <w:pPr>
      <w:pStyle w:val="Stopka"/>
      <w:rPr>
        <w:rFonts w:asciiTheme="minorHAnsi" w:hAnsiTheme="minorHAnsi" w:cs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id w:val="28451754"/>
      <w:docPartObj>
        <w:docPartGallery w:val="Page Numbers (Bottom of Page)"/>
        <w:docPartUnique/>
      </w:docPartObj>
    </w:sdtPr>
    <w:sdtContent>
      <w:p w14:paraId="5D75A537" w14:textId="77777777" w:rsidR="001F4C4C" w:rsidRPr="001F4C4C" w:rsidRDefault="001F4C4C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1F4C4C"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="00E86275" w:rsidRPr="001F4C4C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1F4C4C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="00E86275" w:rsidRPr="001F4C4C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663E13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="00E86275" w:rsidRPr="001F4C4C">
          <w:rPr>
            <w:rFonts w:asciiTheme="minorHAnsi" w:hAnsiTheme="minorHAnsi" w:cstheme="minorHAnsi"/>
            <w:sz w:val="16"/>
            <w:szCs w:val="16"/>
          </w:rPr>
          <w:fldChar w:fldCharType="end"/>
        </w:r>
        <w:r w:rsidRPr="001F4C4C">
          <w:rPr>
            <w:rFonts w:asciiTheme="minorHAnsi" w:hAnsiTheme="minorHAnsi" w:cstheme="minorHAnsi"/>
            <w:sz w:val="16"/>
            <w:szCs w:val="16"/>
          </w:rPr>
          <w:t xml:space="preserve"> z 3</w:t>
        </w:r>
      </w:p>
    </w:sdtContent>
  </w:sdt>
  <w:p w14:paraId="05500FA4" w14:textId="77777777" w:rsidR="001F4C4C" w:rsidRDefault="001F4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31BC" w14:textId="77777777" w:rsidR="0027421A" w:rsidRDefault="0027421A" w:rsidP="00FF57EE">
      <w:r>
        <w:separator/>
      </w:r>
    </w:p>
  </w:footnote>
  <w:footnote w:type="continuationSeparator" w:id="0">
    <w:p w14:paraId="48268697" w14:textId="77777777" w:rsidR="0027421A" w:rsidRDefault="0027421A" w:rsidP="00FF57EE">
      <w:r>
        <w:continuationSeparator/>
      </w:r>
    </w:p>
  </w:footnote>
  <w:footnote w:id="1">
    <w:p w14:paraId="39187CD7" w14:textId="77777777" w:rsidR="00BC4F99" w:rsidRPr="00DD5AB6" w:rsidRDefault="00BC4F99" w:rsidP="00BC4F99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DD5AB6">
        <w:rPr>
          <w:rFonts w:asciiTheme="minorHAnsi" w:hAnsiTheme="minorHAnsi" w:cstheme="minorHAnsi"/>
          <w:sz w:val="16"/>
          <w:szCs w:val="16"/>
        </w:rPr>
        <w:t>* niepotrzebne skreślić.</w:t>
      </w:r>
    </w:p>
    <w:p w14:paraId="7B7A0776" w14:textId="77777777" w:rsidR="00AE2ACB" w:rsidRPr="00DD5AB6" w:rsidRDefault="00AE2ACB" w:rsidP="00AE2ACB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DD5AB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D5AB6">
        <w:rPr>
          <w:rFonts w:asciiTheme="minorHAnsi" w:hAnsiTheme="minorHAnsi" w:cstheme="minorHAnsi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137D4563" w14:textId="77777777" w:rsidR="009D75A8" w:rsidRPr="001F4C4C" w:rsidRDefault="009D75A8" w:rsidP="009D75A8">
      <w:pPr>
        <w:pStyle w:val="Tekstprzypisudolnego"/>
        <w:spacing w:after="60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1F4C4C">
        <w:rPr>
          <w:rFonts w:asciiTheme="minorHAnsi" w:hAnsiTheme="minorHAnsi" w:cstheme="minorHAnsi"/>
          <w:sz w:val="16"/>
          <w:szCs w:val="16"/>
        </w:rPr>
        <w:t>* niepotrzebne skreślić.</w:t>
      </w:r>
    </w:p>
    <w:p w14:paraId="47DBA2D5" w14:textId="77777777" w:rsidR="00FF57EE" w:rsidRPr="001F4C4C" w:rsidRDefault="00FF57EE" w:rsidP="009D75A8">
      <w:pPr>
        <w:pStyle w:val="Tekstprzypisudolnego"/>
        <w:spacing w:after="40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1F4C4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F4C4C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002A43D" w14:textId="77777777" w:rsidR="00FF57EE" w:rsidRPr="001F4C4C" w:rsidRDefault="00FF57EE" w:rsidP="009D75A8">
      <w:pPr>
        <w:pStyle w:val="Tekstprzypisudolnego"/>
        <w:spacing w:after="40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1F4C4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F4C4C">
        <w:rPr>
          <w:rFonts w:asciiTheme="minorHAns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6B0F" w14:textId="130CC163" w:rsidR="00FA3ED3" w:rsidRPr="00C07ADD" w:rsidRDefault="00FA3ED3" w:rsidP="00FA3ED3">
    <w:pPr>
      <w:pStyle w:val="Nagwek"/>
      <w:rPr>
        <w:rFonts w:ascii="Calibri" w:eastAsia="Andale Sans UI" w:hAnsi="Calibri" w:cs="Tahoma"/>
        <w:kern w:val="3"/>
        <w:sz w:val="20"/>
        <w:szCs w:val="20"/>
        <w:lang w:eastAsia="ja-JP" w:bidi="fa-IR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5811F3C" wp14:editId="6597FE89">
          <wp:simplePos x="0" y="0"/>
          <wp:positionH relativeFrom="column">
            <wp:posOffset>5196840</wp:posOffset>
          </wp:positionH>
          <wp:positionV relativeFrom="paragraph">
            <wp:posOffset>10795</wp:posOffset>
          </wp:positionV>
          <wp:extent cx="668020" cy="57721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3E68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Zadanie:   </w:t>
    </w:r>
    <w:r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 </w:t>
    </w:r>
    <w:r w:rsidRPr="00BF3E68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  „</w:t>
    </w:r>
    <w:r w:rsidRPr="00C07ADD">
      <w:rPr>
        <w:rFonts w:ascii="Calibri" w:eastAsia="Andale Sans UI" w:hAnsi="Calibri" w:cs="Tahoma"/>
        <w:kern w:val="3"/>
        <w:sz w:val="20"/>
        <w:szCs w:val="20"/>
        <w:lang w:eastAsia="ja-JP" w:bidi="fa-IR"/>
      </w:rPr>
      <w:t>Budowa bieżni lekkoatletycznej 6 torowej o długości 400 metrów, przebudowa istniejącego</w:t>
    </w:r>
  </w:p>
  <w:p w14:paraId="7BA01728" w14:textId="77777777" w:rsidR="00FA3ED3" w:rsidRPr="00C07ADD" w:rsidRDefault="00FA3ED3" w:rsidP="00FA3ED3">
    <w:pPr>
      <w:widowControl w:val="0"/>
      <w:suppressLineNumbers/>
      <w:tabs>
        <w:tab w:val="center" w:pos="4818"/>
        <w:tab w:val="right" w:pos="9637"/>
      </w:tabs>
      <w:autoSpaceDN w:val="0"/>
      <w:textAlignment w:val="baseline"/>
      <w:rPr>
        <w:rFonts w:eastAsia="Andale Sans UI" w:cs="Tahoma"/>
        <w:kern w:val="3"/>
        <w:lang w:eastAsia="ja-JP" w:bidi="fa-IR"/>
      </w:rPr>
    </w:pPr>
    <w:r w:rsidRPr="00C07ADD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                       boiska oraz budowa nowego boiska treningowego przy ul. Strumykowej 8  w Gnieźnie.</w:t>
    </w:r>
    <w:r w:rsidRPr="00C07ADD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”</w:t>
    </w:r>
  </w:p>
  <w:p w14:paraId="47A54B59" w14:textId="77777777" w:rsidR="00FA3ED3" w:rsidRPr="00BF3E68" w:rsidRDefault="00FA3ED3" w:rsidP="00FA3ED3">
    <w:pPr>
      <w:widowControl w:val="0"/>
      <w:suppressLineNumbers/>
      <w:tabs>
        <w:tab w:val="left" w:pos="8805"/>
      </w:tabs>
      <w:autoSpaceDN w:val="0"/>
      <w:textAlignment w:val="baseline"/>
      <w:rPr>
        <w:rFonts w:eastAsia="Andale Sans UI" w:cs="Tahoma"/>
        <w:kern w:val="3"/>
        <w:lang w:val="de-DE" w:eastAsia="ja-JP" w:bidi="fa-IR"/>
      </w:rPr>
    </w:pPr>
    <w:r w:rsidRPr="00BF3E68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Dokument:   </w:t>
    </w:r>
    <w:r w:rsidRPr="00BF3E68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Specyfikacja Warunków Zamówienia</w:t>
    </w:r>
    <w:r w:rsidRPr="00BF3E68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ab/>
    </w:r>
  </w:p>
  <w:p w14:paraId="2B486BE0" w14:textId="5D755B40" w:rsidR="00FA3ED3" w:rsidRPr="00BF3E68" w:rsidRDefault="00FA3ED3" w:rsidP="00FA3ED3">
    <w:pPr>
      <w:widowControl w:val="0"/>
      <w:suppressLineNumbers/>
      <w:pBdr>
        <w:bottom w:val="single" w:sz="12" w:space="1" w:color="000000"/>
      </w:pBdr>
      <w:tabs>
        <w:tab w:val="center" w:pos="4818"/>
        <w:tab w:val="right" w:pos="9637"/>
      </w:tabs>
      <w:autoSpaceDN w:val="0"/>
      <w:textAlignment w:val="baseline"/>
      <w:rPr>
        <w:rFonts w:eastAsia="Andale Sans UI" w:cs="Tahoma"/>
        <w:kern w:val="3"/>
        <w:lang w:val="de-DE" w:eastAsia="ja-JP" w:bidi="fa-IR"/>
      </w:rPr>
    </w:pPr>
    <w:r w:rsidRPr="00BF3E68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Nr zamówienia: </w:t>
    </w:r>
    <w:r w:rsidRPr="00BF3E68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OSR-DTiT-TP-</w:t>
    </w:r>
    <w:r w:rsidR="00B85688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5</w:t>
    </w:r>
    <w:r w:rsidRPr="00BF3E68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-202</w:t>
    </w:r>
    <w:r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 xml:space="preserve">2                                                                                          </w:t>
    </w:r>
    <w:r w:rsidRPr="007B0CD9">
      <w:rPr>
        <w:rFonts w:ascii="Calibri" w:eastAsia="Andale Sans UI" w:hAnsi="Calibri" w:cs="Tahoma"/>
        <w:b/>
        <w:bCs/>
        <w:i/>
        <w:iCs/>
        <w:kern w:val="3"/>
        <w:sz w:val="20"/>
        <w:szCs w:val="20"/>
        <w:lang w:eastAsia="ja-JP" w:bidi="fa-IR"/>
      </w:rPr>
      <w:t>Załącznik nr 1</w:t>
    </w:r>
  </w:p>
  <w:p w14:paraId="2CF131FA" w14:textId="145F4259" w:rsidR="00F0121E" w:rsidRDefault="00FA3ED3" w:rsidP="00FA3ED3">
    <w:pPr>
      <w:pStyle w:val="Nagwek"/>
      <w:tabs>
        <w:tab w:val="clear" w:pos="4536"/>
        <w:tab w:val="clear" w:pos="9072"/>
        <w:tab w:val="left" w:pos="4290"/>
        <w:tab w:val="left" w:pos="5265"/>
      </w:tabs>
      <w:rPr>
        <w:sz w:val="20"/>
        <w:szCs w:val="20"/>
      </w:rPr>
    </w:pPr>
    <w:r>
      <w:rPr>
        <w:sz w:val="20"/>
        <w:szCs w:val="20"/>
      </w:rPr>
      <w:tab/>
    </w:r>
  </w:p>
  <w:p w14:paraId="3C170D1A" w14:textId="77777777" w:rsidR="00F0121E" w:rsidRDefault="00F0121E">
    <w:pPr>
      <w:pStyle w:val="Nagwek"/>
      <w:rPr>
        <w:sz w:val="20"/>
        <w:szCs w:val="20"/>
      </w:rPr>
    </w:pPr>
  </w:p>
  <w:p w14:paraId="502E31BA" w14:textId="3C13B9EB" w:rsidR="009B779B" w:rsidRDefault="00F0121E" w:rsidP="00FA3ED3">
    <w:pPr>
      <w:pStyle w:val="Nagwek"/>
      <w:rPr>
        <w:rFonts w:asciiTheme="minorHAnsi" w:hAnsiTheme="minorHAnsi" w:cstheme="minorHAnsi"/>
        <w:sz w:val="20"/>
        <w:szCs w:val="20"/>
      </w:rPr>
    </w:pPr>
    <w:r>
      <w:rPr>
        <w:sz w:val="20"/>
        <w:szCs w:val="20"/>
      </w:rPr>
      <w:tab/>
    </w:r>
  </w:p>
  <w:p w14:paraId="17369B18" w14:textId="77777777" w:rsidR="00AE2ACB" w:rsidRPr="00F0121E" w:rsidRDefault="00AE2ACB">
    <w:pPr>
      <w:pStyle w:val="Nagwek"/>
      <w:rPr>
        <w:rFonts w:asciiTheme="minorHAnsi" w:hAnsiTheme="minorHAnsi" w:cstheme="minorHAnsi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D70BE" w14:textId="14BA4C7D" w:rsidR="00FA3ED3" w:rsidRPr="00C07ADD" w:rsidRDefault="00FA3ED3" w:rsidP="00FA3ED3">
    <w:pPr>
      <w:pStyle w:val="Nagwek"/>
      <w:rPr>
        <w:rFonts w:ascii="Calibri" w:eastAsia="Andale Sans UI" w:hAnsi="Calibri" w:cs="Tahoma"/>
        <w:kern w:val="3"/>
        <w:sz w:val="20"/>
        <w:szCs w:val="20"/>
        <w:lang w:eastAsia="ja-JP" w:bidi="fa-I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668FFE3" wp14:editId="752348F9">
          <wp:simplePos x="0" y="0"/>
          <wp:positionH relativeFrom="column">
            <wp:posOffset>5196840</wp:posOffset>
          </wp:positionH>
          <wp:positionV relativeFrom="paragraph">
            <wp:posOffset>10795</wp:posOffset>
          </wp:positionV>
          <wp:extent cx="668020" cy="57721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3E68">
      <w:rPr>
        <w:rFonts w:ascii="Calibri" w:eastAsia="Andale Sans UI" w:hAnsi="Calibri" w:cs="Tahoma"/>
        <w:kern w:val="3"/>
        <w:sz w:val="20"/>
        <w:szCs w:val="20"/>
        <w:lang w:eastAsia="ja-JP" w:bidi="fa-IR"/>
      </w:rPr>
      <w:t>Zadanie</w:t>
    </w:r>
    <w:bookmarkStart w:id="0" w:name="_Hlk96083804"/>
    <w:r w:rsidRPr="00BF3E68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:   </w:t>
    </w:r>
    <w:r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 </w:t>
    </w:r>
    <w:r w:rsidRPr="00BF3E68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  </w:t>
    </w:r>
    <w:bookmarkStart w:id="1" w:name="_Hlk107583329"/>
    <w:r w:rsidRPr="00BF3E68">
      <w:rPr>
        <w:rFonts w:ascii="Calibri" w:eastAsia="Andale Sans UI" w:hAnsi="Calibri" w:cs="Tahoma"/>
        <w:kern w:val="3"/>
        <w:sz w:val="20"/>
        <w:szCs w:val="20"/>
        <w:lang w:eastAsia="ja-JP" w:bidi="fa-IR"/>
      </w:rPr>
      <w:t>„</w:t>
    </w:r>
    <w:r w:rsidRPr="00C07ADD">
      <w:rPr>
        <w:rFonts w:ascii="Calibri" w:eastAsia="Andale Sans UI" w:hAnsi="Calibri" w:cs="Tahoma"/>
        <w:kern w:val="3"/>
        <w:sz w:val="20"/>
        <w:szCs w:val="20"/>
        <w:lang w:eastAsia="ja-JP" w:bidi="fa-IR"/>
      </w:rPr>
      <w:t>Budowa bieżni lekkoatletycznej 6 torowej o długości 400 metrów, przebudowa istniejącego</w:t>
    </w:r>
  </w:p>
  <w:p w14:paraId="4B4B1B97" w14:textId="77777777" w:rsidR="00FA3ED3" w:rsidRPr="00C07ADD" w:rsidRDefault="00FA3ED3" w:rsidP="00FA3ED3">
    <w:pPr>
      <w:widowControl w:val="0"/>
      <w:suppressLineNumbers/>
      <w:tabs>
        <w:tab w:val="center" w:pos="4818"/>
        <w:tab w:val="right" w:pos="9637"/>
      </w:tabs>
      <w:autoSpaceDN w:val="0"/>
      <w:textAlignment w:val="baseline"/>
      <w:rPr>
        <w:rFonts w:eastAsia="Andale Sans UI" w:cs="Tahoma"/>
        <w:kern w:val="3"/>
        <w:lang w:eastAsia="ja-JP" w:bidi="fa-IR"/>
      </w:rPr>
    </w:pPr>
    <w:r w:rsidRPr="00C07ADD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                       boiska oraz budowa nowego boiska treningowego przy ul. Strumykowej 8  w Gnieźnie.</w:t>
    </w:r>
    <w:r w:rsidRPr="00C07ADD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”</w:t>
    </w:r>
  </w:p>
  <w:bookmarkEnd w:id="0"/>
  <w:bookmarkEnd w:id="1"/>
  <w:p w14:paraId="1B6E3F48" w14:textId="77777777" w:rsidR="00FA3ED3" w:rsidRPr="00BF3E68" w:rsidRDefault="00FA3ED3" w:rsidP="00FA3ED3">
    <w:pPr>
      <w:widowControl w:val="0"/>
      <w:suppressLineNumbers/>
      <w:tabs>
        <w:tab w:val="left" w:pos="8805"/>
      </w:tabs>
      <w:autoSpaceDN w:val="0"/>
      <w:textAlignment w:val="baseline"/>
      <w:rPr>
        <w:rFonts w:eastAsia="Andale Sans UI" w:cs="Tahoma"/>
        <w:kern w:val="3"/>
        <w:lang w:val="de-DE" w:eastAsia="ja-JP" w:bidi="fa-IR"/>
      </w:rPr>
    </w:pPr>
    <w:r w:rsidRPr="00BF3E68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Dokument:   </w:t>
    </w:r>
    <w:r w:rsidRPr="00BF3E68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Specyfikacja Warunków Zamówienia</w:t>
    </w:r>
    <w:r w:rsidRPr="00BF3E68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ab/>
    </w:r>
  </w:p>
  <w:p w14:paraId="6F7E754F" w14:textId="65A97834" w:rsidR="00FA3ED3" w:rsidRPr="00BF3E68" w:rsidRDefault="00FA3ED3" w:rsidP="00FA3ED3">
    <w:pPr>
      <w:widowControl w:val="0"/>
      <w:suppressLineNumbers/>
      <w:pBdr>
        <w:bottom w:val="single" w:sz="12" w:space="1" w:color="000000"/>
      </w:pBdr>
      <w:tabs>
        <w:tab w:val="center" w:pos="4818"/>
        <w:tab w:val="right" w:pos="9637"/>
      </w:tabs>
      <w:autoSpaceDN w:val="0"/>
      <w:textAlignment w:val="baseline"/>
      <w:rPr>
        <w:rFonts w:eastAsia="Andale Sans UI" w:cs="Tahoma"/>
        <w:kern w:val="3"/>
        <w:lang w:val="de-DE" w:eastAsia="ja-JP" w:bidi="fa-IR"/>
      </w:rPr>
    </w:pPr>
    <w:r w:rsidRPr="00BF3E68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Nr zamówienia: </w:t>
    </w:r>
    <w:r w:rsidRPr="00BF3E68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OSR-DTiT-TP-</w:t>
    </w:r>
    <w:r w:rsidR="00B85688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5</w:t>
    </w:r>
    <w:r w:rsidRPr="00BF3E68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-202</w:t>
    </w:r>
    <w:r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 xml:space="preserve">2                                                                                          </w:t>
    </w:r>
    <w:r w:rsidRPr="007B0CD9">
      <w:rPr>
        <w:rFonts w:ascii="Calibri" w:eastAsia="Andale Sans UI" w:hAnsi="Calibri" w:cs="Tahoma"/>
        <w:b/>
        <w:bCs/>
        <w:i/>
        <w:iCs/>
        <w:kern w:val="3"/>
        <w:sz w:val="20"/>
        <w:szCs w:val="20"/>
        <w:lang w:eastAsia="ja-JP" w:bidi="fa-IR"/>
      </w:rPr>
      <w:t>Załącznik nr 1</w:t>
    </w:r>
  </w:p>
  <w:p w14:paraId="074A20CD" w14:textId="616754D4" w:rsidR="001F4C4C" w:rsidRDefault="001F4C4C" w:rsidP="00FA3ED3">
    <w:pPr>
      <w:pStyle w:val="Nagwek"/>
      <w:tabs>
        <w:tab w:val="clear" w:pos="9072"/>
      </w:tabs>
      <w:rPr>
        <w:rFonts w:asciiTheme="minorHAnsi" w:hAnsiTheme="minorHAnsi" w:cstheme="minorHAnsi"/>
        <w:b/>
        <w:sz w:val="20"/>
        <w:szCs w:val="20"/>
      </w:rPr>
    </w:pPr>
  </w:p>
  <w:p w14:paraId="41D91D08" w14:textId="3AFD8521" w:rsidR="001F4C4C" w:rsidRDefault="001F4C4C">
    <w:pPr>
      <w:pStyle w:val="Nagwek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 xml:space="preserve">                                                                                                                                        </w:t>
    </w:r>
  </w:p>
  <w:p w14:paraId="2714A4BD" w14:textId="77777777" w:rsidR="009B779B" w:rsidRPr="009B779B" w:rsidRDefault="009B779B" w:rsidP="009B77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E70E1"/>
    <w:multiLevelType w:val="hybridMultilevel"/>
    <w:tmpl w:val="65AA9050"/>
    <w:lvl w:ilvl="0" w:tplc="D9366BD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73A7470"/>
    <w:multiLevelType w:val="hybridMultilevel"/>
    <w:tmpl w:val="F502FF72"/>
    <w:lvl w:ilvl="0" w:tplc="740092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hybridMultilevel"/>
    <w:tmpl w:val="77300BAA"/>
    <w:lvl w:ilvl="0" w:tplc="EAA41A5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57314602">
    <w:abstractNumId w:val="4"/>
  </w:num>
  <w:num w:numId="2" w16cid:durableId="1253395699">
    <w:abstractNumId w:val="1"/>
  </w:num>
  <w:num w:numId="3" w16cid:durableId="363486226">
    <w:abstractNumId w:val="2"/>
  </w:num>
  <w:num w:numId="4" w16cid:durableId="1727487268">
    <w:abstractNumId w:val="5"/>
  </w:num>
  <w:num w:numId="5" w16cid:durableId="1023631045">
    <w:abstractNumId w:val="0"/>
  </w:num>
  <w:num w:numId="6" w16cid:durableId="1464734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050"/>
    <w:rsid w:val="00007752"/>
    <w:rsid w:val="000B0D09"/>
    <w:rsid w:val="000D4052"/>
    <w:rsid w:val="000D7E54"/>
    <w:rsid w:val="0010380E"/>
    <w:rsid w:val="001063D3"/>
    <w:rsid w:val="00132774"/>
    <w:rsid w:val="00165BC4"/>
    <w:rsid w:val="001C263D"/>
    <w:rsid w:val="001C7D84"/>
    <w:rsid w:val="001F4547"/>
    <w:rsid w:val="001F4C4C"/>
    <w:rsid w:val="002214DB"/>
    <w:rsid w:val="00224469"/>
    <w:rsid w:val="00240A64"/>
    <w:rsid w:val="00240F59"/>
    <w:rsid w:val="002571D7"/>
    <w:rsid w:val="00267D1F"/>
    <w:rsid w:val="0027421A"/>
    <w:rsid w:val="002A5385"/>
    <w:rsid w:val="002D4E44"/>
    <w:rsid w:val="002E612D"/>
    <w:rsid w:val="00343A53"/>
    <w:rsid w:val="00370354"/>
    <w:rsid w:val="00377E2C"/>
    <w:rsid w:val="003B769C"/>
    <w:rsid w:val="003C13CE"/>
    <w:rsid w:val="003C1B0E"/>
    <w:rsid w:val="0040113B"/>
    <w:rsid w:val="004331C0"/>
    <w:rsid w:val="00435497"/>
    <w:rsid w:val="004525FA"/>
    <w:rsid w:val="004C566D"/>
    <w:rsid w:val="004D019D"/>
    <w:rsid w:val="004D5A42"/>
    <w:rsid w:val="00525EFF"/>
    <w:rsid w:val="00567DE0"/>
    <w:rsid w:val="00582738"/>
    <w:rsid w:val="005844F6"/>
    <w:rsid w:val="005C3A3D"/>
    <w:rsid w:val="005F6F5F"/>
    <w:rsid w:val="00623370"/>
    <w:rsid w:val="00663E13"/>
    <w:rsid w:val="00664BC2"/>
    <w:rsid w:val="006956CE"/>
    <w:rsid w:val="006B63D6"/>
    <w:rsid w:val="006C641D"/>
    <w:rsid w:val="006D09E0"/>
    <w:rsid w:val="006E0C1B"/>
    <w:rsid w:val="00714F52"/>
    <w:rsid w:val="007D475B"/>
    <w:rsid w:val="007E331F"/>
    <w:rsid w:val="00816ADA"/>
    <w:rsid w:val="00845CFE"/>
    <w:rsid w:val="00915050"/>
    <w:rsid w:val="009312B4"/>
    <w:rsid w:val="0097776D"/>
    <w:rsid w:val="00983D1D"/>
    <w:rsid w:val="009B779B"/>
    <w:rsid w:val="009D75A8"/>
    <w:rsid w:val="009F181A"/>
    <w:rsid w:val="00A02A6F"/>
    <w:rsid w:val="00A10D9E"/>
    <w:rsid w:val="00A50E18"/>
    <w:rsid w:val="00A641AD"/>
    <w:rsid w:val="00A82822"/>
    <w:rsid w:val="00A85BE8"/>
    <w:rsid w:val="00AA39D6"/>
    <w:rsid w:val="00AA3C82"/>
    <w:rsid w:val="00AB2545"/>
    <w:rsid w:val="00AD320D"/>
    <w:rsid w:val="00AE2ACB"/>
    <w:rsid w:val="00AF4AC3"/>
    <w:rsid w:val="00B306DB"/>
    <w:rsid w:val="00B47637"/>
    <w:rsid w:val="00B5754C"/>
    <w:rsid w:val="00B6745E"/>
    <w:rsid w:val="00B82227"/>
    <w:rsid w:val="00B85688"/>
    <w:rsid w:val="00B9086B"/>
    <w:rsid w:val="00B957C3"/>
    <w:rsid w:val="00BC4F99"/>
    <w:rsid w:val="00C22F7D"/>
    <w:rsid w:val="00C877F0"/>
    <w:rsid w:val="00CB23BD"/>
    <w:rsid w:val="00CB291E"/>
    <w:rsid w:val="00CC3160"/>
    <w:rsid w:val="00CE3AE6"/>
    <w:rsid w:val="00CE5CDC"/>
    <w:rsid w:val="00D554C7"/>
    <w:rsid w:val="00D966D2"/>
    <w:rsid w:val="00DC336F"/>
    <w:rsid w:val="00DD5AB6"/>
    <w:rsid w:val="00DF4399"/>
    <w:rsid w:val="00E54BB6"/>
    <w:rsid w:val="00E86275"/>
    <w:rsid w:val="00E964BF"/>
    <w:rsid w:val="00EA7E24"/>
    <w:rsid w:val="00EB7C18"/>
    <w:rsid w:val="00F0121E"/>
    <w:rsid w:val="00F05A5E"/>
    <w:rsid w:val="00F134D5"/>
    <w:rsid w:val="00F31EAC"/>
    <w:rsid w:val="00F7635E"/>
    <w:rsid w:val="00FA3ED3"/>
    <w:rsid w:val="00FA66D3"/>
    <w:rsid w:val="00FF1D30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F1548"/>
  <w15:docId w15:val="{8859C9AA-F97A-49B9-9FA9-3DF2F3E0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rsid w:val="00370354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E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ST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D0E58-61B1-402B-B993-28A98610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224</TotalTime>
  <Pages>1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Styrczula</dc:creator>
  <cp:keywords/>
  <dc:description/>
  <cp:lastModifiedBy>Wojciech Krygier</cp:lastModifiedBy>
  <cp:revision>33</cp:revision>
  <cp:lastPrinted>2022-07-01T13:50:00Z</cp:lastPrinted>
  <dcterms:created xsi:type="dcterms:W3CDTF">2021-04-08T10:22:00Z</dcterms:created>
  <dcterms:modified xsi:type="dcterms:W3CDTF">2022-08-03T16:03:00Z</dcterms:modified>
</cp:coreProperties>
</file>